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B5B6" w14:textId="3127CB9A" w:rsidR="00631E58" w:rsidRDefault="00631E58" w:rsidP="00631E58">
      <w:pPr>
        <w:pStyle w:val="Title"/>
        <w:ind w:left="-284"/>
        <w:rPr>
          <w:rFonts w:cs="Arial"/>
          <w:sz w:val="24"/>
          <w:szCs w:val="24"/>
          <w:u w:val="single"/>
        </w:rPr>
      </w:pPr>
      <w:bookmarkStart w:id="0" w:name="_GoBack"/>
      <w:bookmarkEnd w:id="0"/>
      <w:r>
        <w:rPr>
          <w:rFonts w:cs="Arial"/>
          <w:sz w:val="24"/>
          <w:szCs w:val="24"/>
          <w:u w:val="single"/>
        </w:rPr>
        <w:t>SWIM ENGLAND</w:t>
      </w:r>
      <w:r w:rsidRPr="00FB497A">
        <w:rPr>
          <w:rFonts w:cs="Arial"/>
          <w:sz w:val="24"/>
          <w:szCs w:val="24"/>
          <w:u w:val="single"/>
        </w:rPr>
        <w:t xml:space="preserve"> </w:t>
      </w:r>
      <w:r w:rsidR="00AA747E">
        <w:rPr>
          <w:rFonts w:cs="Arial"/>
          <w:sz w:val="24"/>
          <w:szCs w:val="24"/>
          <w:u w:val="single"/>
        </w:rPr>
        <w:t xml:space="preserve">ROUTINE (1-5); </w:t>
      </w:r>
      <w:r>
        <w:rPr>
          <w:rFonts w:cs="Arial"/>
          <w:sz w:val="24"/>
          <w:szCs w:val="24"/>
          <w:u w:val="single"/>
        </w:rPr>
        <w:t>FIGURE (1</w:t>
      </w:r>
      <w:r w:rsidRPr="00FB497A">
        <w:rPr>
          <w:rFonts w:cs="Arial"/>
          <w:sz w:val="24"/>
          <w:szCs w:val="24"/>
          <w:u w:val="single"/>
        </w:rPr>
        <w:t>-</w:t>
      </w:r>
      <w:r w:rsidR="00080A6C">
        <w:rPr>
          <w:rFonts w:cs="Arial"/>
          <w:sz w:val="24"/>
          <w:szCs w:val="24"/>
          <w:u w:val="single"/>
        </w:rPr>
        <w:t>5</w:t>
      </w:r>
      <w:r>
        <w:rPr>
          <w:rFonts w:cs="Arial"/>
          <w:sz w:val="24"/>
          <w:szCs w:val="24"/>
          <w:u w:val="single"/>
        </w:rPr>
        <w:t>)</w:t>
      </w:r>
      <w:r w:rsidRPr="00FB497A">
        <w:rPr>
          <w:rFonts w:cs="Arial"/>
          <w:sz w:val="24"/>
          <w:szCs w:val="24"/>
          <w:u w:val="single"/>
        </w:rPr>
        <w:t xml:space="preserve"> </w:t>
      </w:r>
      <w:r>
        <w:rPr>
          <w:rFonts w:cs="Arial"/>
          <w:sz w:val="24"/>
          <w:szCs w:val="24"/>
          <w:u w:val="single"/>
        </w:rPr>
        <w:t xml:space="preserve">GRADE ASSESSMENT </w:t>
      </w:r>
      <w:r w:rsidRPr="00FB497A">
        <w:rPr>
          <w:rFonts w:cs="Arial"/>
          <w:sz w:val="24"/>
          <w:szCs w:val="24"/>
          <w:u w:val="single"/>
        </w:rPr>
        <w:t xml:space="preserve">DAY </w:t>
      </w:r>
    </w:p>
    <w:p w14:paraId="1B19EDD9" w14:textId="77777777" w:rsidR="00631E58" w:rsidRDefault="00631E58" w:rsidP="00631E58">
      <w:pPr>
        <w:pStyle w:val="Title"/>
        <w:jc w:val="left"/>
        <w:rPr>
          <w:rFonts w:cs="Arial"/>
          <w:b w:val="0"/>
          <w:sz w:val="24"/>
          <w:szCs w:val="24"/>
        </w:rPr>
      </w:pPr>
    </w:p>
    <w:p w14:paraId="4CC6526E" w14:textId="77777777" w:rsidR="00631E58" w:rsidRPr="00FB497A" w:rsidRDefault="00631E58" w:rsidP="00631E58">
      <w:pPr>
        <w:pStyle w:val="Title"/>
        <w:jc w:val="left"/>
        <w:rPr>
          <w:rFonts w:cs="Arial"/>
          <w:b w:val="0"/>
          <w:sz w:val="24"/>
          <w:szCs w:val="24"/>
        </w:rPr>
      </w:pPr>
      <w:r w:rsidRPr="00FB497A">
        <w:rPr>
          <w:rFonts w:cs="Arial"/>
          <w:b w:val="0"/>
          <w:sz w:val="24"/>
          <w:szCs w:val="24"/>
        </w:rPr>
        <w:t>CLUBS MUST SEND APPLICATIONS IN BULK</w:t>
      </w:r>
      <w:r>
        <w:rPr>
          <w:rFonts w:cs="Arial"/>
          <w:b w:val="0"/>
          <w:sz w:val="24"/>
          <w:szCs w:val="24"/>
        </w:rPr>
        <w:t xml:space="preserve"> - </w:t>
      </w:r>
      <w:r w:rsidRPr="00FB497A">
        <w:rPr>
          <w:rFonts w:cs="Arial"/>
          <w:b w:val="0"/>
          <w:sz w:val="24"/>
          <w:szCs w:val="24"/>
        </w:rPr>
        <w:t xml:space="preserve">NO INDIVIDUAL APPLICATIONS FROM SWIMMERS WILL BE ACCEPTED. </w:t>
      </w:r>
    </w:p>
    <w:p w14:paraId="6F55336E" w14:textId="77777777" w:rsidR="00631E58" w:rsidRPr="00FB497A" w:rsidRDefault="00631E58" w:rsidP="00631E58">
      <w:pPr>
        <w:pStyle w:val="Title"/>
        <w:jc w:val="left"/>
        <w:rPr>
          <w:rFonts w:cs="Arial"/>
          <w:b w:val="0"/>
        </w:rPr>
      </w:pPr>
    </w:p>
    <w:p w14:paraId="32A2EB43" w14:textId="3B2D0510" w:rsidR="00631E58" w:rsidRPr="00FB497A" w:rsidRDefault="00631E58" w:rsidP="00631E58">
      <w:pPr>
        <w:pStyle w:val="Title"/>
        <w:tabs>
          <w:tab w:val="left" w:pos="340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Details:                                 </w:t>
      </w:r>
      <w:r w:rsidR="00AA747E">
        <w:rPr>
          <w:rFonts w:cs="Arial"/>
          <w:sz w:val="22"/>
          <w:szCs w:val="22"/>
        </w:rPr>
        <w:t xml:space="preserve">Routine Grades 1-5; </w:t>
      </w:r>
      <w:r>
        <w:rPr>
          <w:rFonts w:cs="Arial"/>
          <w:sz w:val="22"/>
          <w:szCs w:val="22"/>
        </w:rPr>
        <w:t>Figure Grades 1-</w:t>
      </w:r>
      <w:r w:rsidR="00080A6C">
        <w:rPr>
          <w:rFonts w:cs="Arial"/>
          <w:sz w:val="22"/>
          <w:szCs w:val="22"/>
        </w:rPr>
        <w:t>5</w:t>
      </w:r>
      <w:r w:rsidR="00CC15CF">
        <w:rPr>
          <w:rFonts w:cs="Arial"/>
          <w:sz w:val="22"/>
          <w:szCs w:val="22"/>
        </w:rPr>
        <w:t>.</w:t>
      </w:r>
      <w:r w:rsidRPr="00FB497A">
        <w:rPr>
          <w:rFonts w:cs="Arial"/>
          <w:sz w:val="22"/>
          <w:szCs w:val="22"/>
        </w:rPr>
        <w:t xml:space="preserve"> </w:t>
      </w:r>
    </w:p>
    <w:p w14:paraId="2F283D30" w14:textId="789B83BA" w:rsidR="00631E58" w:rsidRPr="00FB497A" w:rsidRDefault="00631E58" w:rsidP="00631E58">
      <w:pPr>
        <w:pStyle w:val="Title"/>
        <w:tabs>
          <w:tab w:val="left" w:pos="3402"/>
        </w:tabs>
        <w:jc w:val="left"/>
        <w:rPr>
          <w:rFonts w:cs="Arial"/>
          <w:sz w:val="22"/>
          <w:szCs w:val="22"/>
        </w:rPr>
      </w:pPr>
      <w:r w:rsidRPr="00FB497A">
        <w:rPr>
          <w:rFonts w:cs="Arial"/>
          <w:sz w:val="22"/>
          <w:szCs w:val="22"/>
        </w:rPr>
        <w:t xml:space="preserve">Senior </w:t>
      </w:r>
      <w:r>
        <w:rPr>
          <w:rFonts w:cs="Arial"/>
          <w:sz w:val="22"/>
          <w:szCs w:val="22"/>
        </w:rPr>
        <w:t>Judge:</w:t>
      </w:r>
      <w:r w:rsidRPr="00FB497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0937A0">
        <w:rPr>
          <w:rFonts w:cs="Arial"/>
          <w:sz w:val="22"/>
          <w:szCs w:val="22"/>
        </w:rPr>
        <w:t xml:space="preserve">                  </w:t>
      </w:r>
      <w:r w:rsidR="00CC15CF">
        <w:rPr>
          <w:rFonts w:cs="Arial"/>
          <w:sz w:val="22"/>
          <w:szCs w:val="22"/>
        </w:rPr>
        <w:t xml:space="preserve">  </w:t>
      </w:r>
      <w:r w:rsidR="00AA747E">
        <w:rPr>
          <w:rFonts w:cs="Arial"/>
          <w:sz w:val="22"/>
          <w:szCs w:val="22"/>
        </w:rPr>
        <w:t>Erica Moo</w:t>
      </w:r>
    </w:p>
    <w:p w14:paraId="35C017BB" w14:textId="57A04A5A" w:rsidR="00631E58" w:rsidRPr="00051597" w:rsidRDefault="00631E58" w:rsidP="00631E58">
      <w:pPr>
        <w:rPr>
          <w:rFonts w:cs="Arial"/>
          <w:b/>
          <w:color w:val="FF0000"/>
        </w:rPr>
      </w:pPr>
      <w:r w:rsidRPr="00051597">
        <w:rPr>
          <w:rFonts w:cs="Arial"/>
          <w:b/>
          <w:color w:val="FF0000"/>
        </w:rPr>
        <w:t>Dat</w:t>
      </w:r>
      <w:r w:rsidR="004A5CE1">
        <w:rPr>
          <w:rFonts w:cs="Arial"/>
          <w:b/>
          <w:color w:val="FF0000"/>
        </w:rPr>
        <w:t>e:</w:t>
      </w:r>
      <w:r w:rsidR="00CC15CF">
        <w:rPr>
          <w:rFonts w:cs="Arial"/>
          <w:b/>
          <w:color w:val="FF0000"/>
        </w:rPr>
        <w:tab/>
      </w:r>
      <w:r w:rsidR="00CC15CF">
        <w:rPr>
          <w:rFonts w:cs="Arial"/>
          <w:b/>
          <w:color w:val="FF0000"/>
        </w:rPr>
        <w:tab/>
      </w:r>
      <w:r w:rsidR="00CC15CF">
        <w:rPr>
          <w:rFonts w:cs="Arial"/>
          <w:b/>
          <w:color w:val="FF0000"/>
        </w:rPr>
        <w:tab/>
      </w:r>
      <w:r w:rsidR="008E17AF">
        <w:rPr>
          <w:rFonts w:cs="Arial"/>
          <w:b/>
          <w:color w:val="FF0000"/>
        </w:rPr>
        <w:t xml:space="preserve">           </w:t>
      </w:r>
      <w:r w:rsidR="004F6432">
        <w:rPr>
          <w:rFonts w:cs="Arial"/>
          <w:b/>
          <w:color w:val="FF0000"/>
        </w:rPr>
        <w:t>1</w:t>
      </w:r>
      <w:r w:rsidR="005A5320">
        <w:rPr>
          <w:rFonts w:cs="Arial"/>
          <w:b/>
          <w:color w:val="FF0000"/>
        </w:rPr>
        <w:t>1</w:t>
      </w:r>
      <w:r w:rsidR="004F6432">
        <w:rPr>
          <w:rFonts w:cs="Arial"/>
          <w:b/>
          <w:color w:val="FF0000"/>
          <w:vertAlign w:val="superscript"/>
        </w:rPr>
        <w:t>th</w:t>
      </w:r>
      <w:r w:rsidR="00CC15CF">
        <w:rPr>
          <w:rFonts w:cs="Arial"/>
          <w:b/>
          <w:color w:val="FF0000"/>
        </w:rPr>
        <w:t xml:space="preserve"> </w:t>
      </w:r>
      <w:r w:rsidR="00080A6C">
        <w:rPr>
          <w:rFonts w:cs="Arial"/>
          <w:b/>
          <w:color w:val="FF0000"/>
        </w:rPr>
        <w:t>May</w:t>
      </w:r>
      <w:r w:rsidR="00900908">
        <w:rPr>
          <w:rFonts w:cs="Arial"/>
          <w:b/>
          <w:color w:val="FF0000"/>
        </w:rPr>
        <w:t xml:space="preserve"> 202</w:t>
      </w:r>
      <w:r w:rsidR="005A5320">
        <w:rPr>
          <w:rFonts w:cs="Arial"/>
          <w:b/>
          <w:color w:val="FF0000"/>
        </w:rPr>
        <w:t>4</w:t>
      </w:r>
    </w:p>
    <w:p w14:paraId="6871AA4F" w14:textId="3809E1DF" w:rsidR="00CC15CF" w:rsidRPr="008905A3" w:rsidRDefault="00CC15CF" w:rsidP="00AA747E">
      <w:pPr>
        <w:pStyle w:val="Title"/>
        <w:tabs>
          <w:tab w:val="left" w:pos="2835"/>
        </w:tabs>
        <w:ind w:left="2835" w:hanging="2835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Venue:               </w:t>
      </w:r>
      <w:r>
        <w:rPr>
          <w:rFonts w:cs="Arial"/>
          <w:sz w:val="20"/>
        </w:rPr>
        <w:tab/>
      </w:r>
      <w:r w:rsidR="00AA747E">
        <w:rPr>
          <w:rFonts w:cs="Arial"/>
          <w:color w:val="333333"/>
          <w:sz w:val="20"/>
        </w:rPr>
        <w:t>Radnor House Sevenoaks School, Combe Bank Drive, Sevenoaks, Kent, TN14 6AE</w:t>
      </w:r>
    </w:p>
    <w:p w14:paraId="6B9F784E" w14:textId="77777777" w:rsidR="00CC15CF" w:rsidRDefault="00CC15CF" w:rsidP="00CC15CF">
      <w:pPr>
        <w:pStyle w:val="Title"/>
        <w:tabs>
          <w:tab w:val="left" w:pos="2835"/>
        </w:tabs>
        <w:jc w:val="left"/>
        <w:rPr>
          <w:rFonts w:cs="Arial"/>
          <w:sz w:val="20"/>
        </w:rPr>
      </w:pPr>
      <w:r w:rsidRPr="00FB497A">
        <w:rPr>
          <w:rFonts w:cs="Arial"/>
          <w:sz w:val="20"/>
        </w:rPr>
        <w:t>Organiser:</w:t>
      </w:r>
      <w:r w:rsidRPr="00FB497A">
        <w:rPr>
          <w:rFonts w:cs="Arial"/>
          <w:sz w:val="20"/>
        </w:rPr>
        <w:tab/>
      </w:r>
      <w:r>
        <w:rPr>
          <w:rFonts w:cs="Arial"/>
          <w:sz w:val="20"/>
        </w:rPr>
        <w:t>Steve Fuller</w:t>
      </w:r>
    </w:p>
    <w:p w14:paraId="5FD73FD8" w14:textId="0A9B5365" w:rsidR="00CC15CF" w:rsidRPr="00FB497A" w:rsidRDefault="00CC15CF" w:rsidP="00CC15CF">
      <w:pPr>
        <w:pStyle w:val="Title"/>
        <w:tabs>
          <w:tab w:val="left" w:pos="2835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Email Address:</w:t>
      </w:r>
      <w:r>
        <w:rPr>
          <w:rFonts w:cs="Arial"/>
          <w:sz w:val="20"/>
        </w:rPr>
        <w:tab/>
        <w:t>stephen.fuller2@ntlworld.com</w:t>
      </w:r>
    </w:p>
    <w:p w14:paraId="5FB936E1" w14:textId="77777777" w:rsidR="00CC15CF" w:rsidRDefault="00CC15CF" w:rsidP="00CC15CF">
      <w:pPr>
        <w:pStyle w:val="Title"/>
        <w:tabs>
          <w:tab w:val="left" w:pos="2835"/>
        </w:tabs>
        <w:jc w:val="both"/>
        <w:rPr>
          <w:rFonts w:cs="Arial"/>
          <w:sz w:val="20"/>
        </w:rPr>
      </w:pPr>
      <w:r w:rsidRPr="00FB497A">
        <w:rPr>
          <w:rFonts w:cs="Arial"/>
          <w:sz w:val="20"/>
        </w:rPr>
        <w:t xml:space="preserve">Entry Fee: </w:t>
      </w:r>
      <w:r w:rsidRPr="00FB497A">
        <w:rPr>
          <w:rFonts w:cs="Arial"/>
          <w:sz w:val="20"/>
        </w:rPr>
        <w:tab/>
        <w:t>£1</w:t>
      </w:r>
      <w:r>
        <w:rPr>
          <w:rFonts w:cs="Arial"/>
          <w:sz w:val="20"/>
        </w:rPr>
        <w:t>7.50</w:t>
      </w:r>
      <w:r w:rsidRPr="00FB497A">
        <w:rPr>
          <w:rFonts w:cs="Arial"/>
          <w:sz w:val="20"/>
        </w:rPr>
        <w:t xml:space="preserve"> for each </w:t>
      </w:r>
      <w:r>
        <w:rPr>
          <w:rFonts w:cs="Arial"/>
          <w:sz w:val="20"/>
        </w:rPr>
        <w:t>Grade</w:t>
      </w:r>
      <w:r w:rsidRPr="00FB497A">
        <w:rPr>
          <w:rFonts w:cs="Arial"/>
          <w:sz w:val="20"/>
        </w:rPr>
        <w:t xml:space="preserve">. </w:t>
      </w:r>
    </w:p>
    <w:p w14:paraId="5F7B47C7" w14:textId="2E124FE6" w:rsidR="00CC15CF" w:rsidRDefault="00CC15CF" w:rsidP="00CC15CF">
      <w:pPr>
        <w:pStyle w:val="Title"/>
        <w:tabs>
          <w:tab w:val="left" w:pos="2835"/>
        </w:tabs>
        <w:jc w:val="both"/>
        <w:rPr>
          <w:b w:val="0"/>
          <w:sz w:val="20"/>
        </w:rPr>
      </w:pPr>
      <w:r>
        <w:rPr>
          <w:rFonts w:cs="Arial"/>
          <w:sz w:val="20"/>
        </w:rPr>
        <w:tab/>
        <w:t xml:space="preserve">BACS payment </w:t>
      </w:r>
      <w:r w:rsidR="00F94515">
        <w:rPr>
          <w:rFonts w:cs="Arial"/>
          <w:sz w:val="20"/>
        </w:rPr>
        <w:t xml:space="preserve">in bulk </w:t>
      </w:r>
      <w:r>
        <w:rPr>
          <w:rFonts w:cs="Arial"/>
          <w:sz w:val="20"/>
        </w:rPr>
        <w:t>to</w:t>
      </w:r>
      <w:r w:rsidRPr="00FB497A">
        <w:rPr>
          <w:rFonts w:cs="Arial"/>
          <w:sz w:val="20"/>
        </w:rPr>
        <w:t xml:space="preserve"> </w:t>
      </w:r>
      <w:r>
        <w:rPr>
          <w:sz w:val="20"/>
        </w:rPr>
        <w:t>Swim England</w:t>
      </w:r>
      <w:r w:rsidRPr="0059709F">
        <w:rPr>
          <w:sz w:val="20"/>
        </w:rPr>
        <w:t xml:space="preserve"> </w:t>
      </w:r>
      <w:r>
        <w:rPr>
          <w:sz w:val="20"/>
        </w:rPr>
        <w:t>SE</w:t>
      </w:r>
      <w:r w:rsidRPr="0059709F">
        <w:rPr>
          <w:sz w:val="20"/>
        </w:rPr>
        <w:t xml:space="preserve"> Region</w:t>
      </w:r>
      <w:r w:rsidRPr="0059709F">
        <w:rPr>
          <w:b w:val="0"/>
          <w:sz w:val="20"/>
        </w:rPr>
        <w:t xml:space="preserve"> </w:t>
      </w:r>
    </w:p>
    <w:p w14:paraId="60865F4D" w14:textId="7BFB5DA0" w:rsidR="00F94515" w:rsidRPr="00F94515" w:rsidRDefault="00F94515" w:rsidP="00F94515">
      <w:pPr>
        <w:pStyle w:val="ox-b9640a63cf-ox-14da616ecf-msonormal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F94515">
        <w:rPr>
          <w:rFonts w:ascii="Arial" w:hAnsi="Arial" w:cs="Arial"/>
          <w:b/>
          <w:bCs/>
          <w:color w:val="000000"/>
          <w:sz w:val="20"/>
          <w:szCs w:val="20"/>
        </w:rPr>
        <w:t>Account Number: 81420070  Sort Code: 40-32-19</w:t>
      </w:r>
    </w:p>
    <w:p w14:paraId="177D88AB" w14:textId="57267288" w:rsidR="00CC15CF" w:rsidRPr="00FB497A" w:rsidRDefault="00CC15CF" w:rsidP="00CC15CF">
      <w:pPr>
        <w:pStyle w:val="Title"/>
        <w:tabs>
          <w:tab w:val="left" w:pos="2835"/>
        </w:tabs>
        <w:jc w:val="left"/>
        <w:rPr>
          <w:rFonts w:cs="Arial"/>
          <w:sz w:val="20"/>
        </w:rPr>
      </w:pPr>
      <w:r w:rsidRPr="00FB497A">
        <w:rPr>
          <w:rFonts w:cs="Arial"/>
          <w:sz w:val="20"/>
        </w:rPr>
        <w:t xml:space="preserve">Closing Date: </w:t>
      </w:r>
      <w:r w:rsidRPr="00FB497A">
        <w:rPr>
          <w:rFonts w:cs="Arial"/>
          <w:sz w:val="20"/>
        </w:rPr>
        <w:tab/>
      </w:r>
      <w:r w:rsidR="005A5320">
        <w:rPr>
          <w:rFonts w:cs="Arial"/>
          <w:sz w:val="20"/>
        </w:rPr>
        <w:t>30</w:t>
      </w:r>
      <w:r w:rsidR="005A5320">
        <w:rPr>
          <w:rFonts w:cs="Arial"/>
          <w:sz w:val="20"/>
          <w:vertAlign w:val="superscript"/>
        </w:rPr>
        <w:t>th</w:t>
      </w:r>
      <w:r>
        <w:rPr>
          <w:rFonts w:cs="Arial"/>
          <w:sz w:val="20"/>
        </w:rPr>
        <w:t xml:space="preserve"> </w:t>
      </w:r>
      <w:r w:rsidR="005A5320">
        <w:rPr>
          <w:rFonts w:cs="Arial"/>
          <w:sz w:val="20"/>
        </w:rPr>
        <w:t>April</w:t>
      </w:r>
      <w:r>
        <w:rPr>
          <w:rFonts w:cs="Arial"/>
          <w:sz w:val="20"/>
        </w:rPr>
        <w:t xml:space="preserve"> 202</w:t>
      </w:r>
      <w:r w:rsidR="005A5320">
        <w:rPr>
          <w:rFonts w:cs="Arial"/>
          <w:sz w:val="20"/>
        </w:rPr>
        <w:t>4</w:t>
      </w:r>
      <w:r>
        <w:rPr>
          <w:rFonts w:cs="Arial"/>
          <w:sz w:val="20"/>
        </w:rPr>
        <w:t xml:space="preserve"> (or when places are full) </w:t>
      </w:r>
    </w:p>
    <w:p w14:paraId="45F0C6C3" w14:textId="77777777" w:rsidR="00CC15CF" w:rsidRPr="00FB497A" w:rsidRDefault="00CC15CF" w:rsidP="00CC15CF">
      <w:pPr>
        <w:pStyle w:val="Title"/>
        <w:rPr>
          <w:rFonts w:cs="Arial"/>
          <w:b w:val="0"/>
          <w:sz w:val="20"/>
        </w:rPr>
      </w:pPr>
    </w:p>
    <w:p w14:paraId="6B748C1A" w14:textId="77777777" w:rsidR="00631E58" w:rsidRPr="00FB497A" w:rsidRDefault="00631E58" w:rsidP="00631E58">
      <w:pPr>
        <w:pStyle w:val="Title"/>
        <w:rPr>
          <w:rFonts w:cs="Arial"/>
          <w:b w:val="0"/>
          <w:sz w:val="20"/>
        </w:rPr>
      </w:pPr>
    </w:p>
    <w:p w14:paraId="712FB236" w14:textId="77777777" w:rsidR="00631E58" w:rsidRDefault="00631E58" w:rsidP="00631E58">
      <w:pPr>
        <w:jc w:val="both"/>
        <w:rPr>
          <w:rFonts w:cs="Arial"/>
        </w:rPr>
      </w:pPr>
      <w:r w:rsidRPr="00FB497A">
        <w:rPr>
          <w:rFonts w:cs="Arial"/>
          <w:b/>
        </w:rPr>
        <w:t>Additional Information:</w:t>
      </w:r>
      <w:r>
        <w:rPr>
          <w:rFonts w:cs="Arial"/>
          <w:b/>
        </w:rPr>
        <w:t xml:space="preserve"> </w:t>
      </w:r>
      <w:r w:rsidRPr="00FB497A">
        <w:rPr>
          <w:rFonts w:cs="Arial"/>
          <w:b/>
        </w:rPr>
        <w:t xml:space="preserve">ALL CLUBS ARE TO PROVIDE SUFFICIENT, APPROPRIATELY QUALIFIED </w:t>
      </w:r>
      <w:r>
        <w:rPr>
          <w:rFonts w:cs="Arial"/>
          <w:b/>
        </w:rPr>
        <w:t>JUDGES</w:t>
      </w:r>
      <w:r w:rsidRPr="00FB497A">
        <w:rPr>
          <w:rFonts w:cs="Arial"/>
          <w:b/>
        </w:rPr>
        <w:t xml:space="preserve"> TO ACCOMPANY THEIR SWIMMERS</w:t>
      </w:r>
      <w:r>
        <w:rPr>
          <w:rFonts w:cs="Arial"/>
          <w:b/>
        </w:rPr>
        <w:t xml:space="preserve"> (see note below</w:t>
      </w:r>
      <w:r w:rsidRPr="00FB497A">
        <w:rPr>
          <w:rFonts w:cs="Arial"/>
          <w:b/>
        </w:rPr>
        <w:t>.</w:t>
      </w:r>
      <w:r>
        <w:rPr>
          <w:rFonts w:cs="Arial"/>
        </w:rPr>
        <w:t>)</w:t>
      </w:r>
    </w:p>
    <w:p w14:paraId="4DD4A9B1" w14:textId="77777777" w:rsidR="00631E58" w:rsidRPr="00FB497A" w:rsidRDefault="00631E58" w:rsidP="00631E58">
      <w:pPr>
        <w:jc w:val="both"/>
        <w:rPr>
          <w:rFonts w:cs="Arial"/>
        </w:rPr>
      </w:pPr>
    </w:p>
    <w:p w14:paraId="727ED0AD" w14:textId="77777777" w:rsidR="00631E58" w:rsidRPr="0085137C" w:rsidRDefault="00631E58" w:rsidP="00631E58">
      <w:pPr>
        <w:ind w:left="720"/>
        <w:jc w:val="both"/>
        <w:rPr>
          <w:rFonts w:cs="Arial"/>
          <w:sz w:val="22"/>
          <w:szCs w:val="22"/>
        </w:rPr>
      </w:pPr>
      <w:r w:rsidRPr="0085137C">
        <w:rPr>
          <w:rFonts w:cs="Arial"/>
          <w:sz w:val="22"/>
          <w:szCs w:val="22"/>
        </w:rPr>
        <w:t xml:space="preserve"> 0</w:t>
      </w:r>
      <w:r w:rsidRPr="0085137C">
        <w:rPr>
          <w:rFonts w:cs="Arial"/>
          <w:b/>
          <w:sz w:val="22"/>
          <w:szCs w:val="22"/>
        </w:rPr>
        <w:t xml:space="preserve"> – </w:t>
      </w:r>
      <w:r w:rsidRPr="0085137C">
        <w:rPr>
          <w:rFonts w:cs="Arial"/>
          <w:sz w:val="22"/>
          <w:szCs w:val="22"/>
        </w:rPr>
        <w:t xml:space="preserve">5 swimmers </w:t>
      </w:r>
      <w:r w:rsidRPr="0085137C">
        <w:rPr>
          <w:rFonts w:cs="Arial"/>
          <w:sz w:val="22"/>
          <w:szCs w:val="22"/>
        </w:rPr>
        <w:tab/>
        <w:t xml:space="preserve">1 judge will be required, </w:t>
      </w:r>
    </w:p>
    <w:p w14:paraId="061873D6" w14:textId="77777777" w:rsidR="00631E58" w:rsidRPr="0085137C" w:rsidRDefault="00631E58" w:rsidP="00631E58">
      <w:pPr>
        <w:ind w:left="720"/>
        <w:jc w:val="both"/>
        <w:rPr>
          <w:rFonts w:cs="Arial"/>
          <w:sz w:val="22"/>
          <w:szCs w:val="22"/>
        </w:rPr>
      </w:pPr>
      <w:r w:rsidRPr="0085137C">
        <w:rPr>
          <w:rFonts w:cs="Arial"/>
          <w:sz w:val="22"/>
          <w:szCs w:val="22"/>
        </w:rPr>
        <w:t xml:space="preserve"> 6 -15 swimmers </w:t>
      </w:r>
      <w:r w:rsidRPr="0085137C">
        <w:rPr>
          <w:rFonts w:cs="Arial"/>
          <w:sz w:val="22"/>
          <w:szCs w:val="22"/>
        </w:rPr>
        <w:tab/>
        <w:t>2 judges will be required</w:t>
      </w:r>
    </w:p>
    <w:p w14:paraId="73209D4C" w14:textId="77777777" w:rsidR="00631E58" w:rsidRPr="0085137C" w:rsidRDefault="00631E58" w:rsidP="00631E58">
      <w:pPr>
        <w:ind w:left="720"/>
        <w:jc w:val="both"/>
        <w:rPr>
          <w:rFonts w:cs="Arial"/>
          <w:sz w:val="22"/>
          <w:szCs w:val="22"/>
        </w:rPr>
      </w:pPr>
      <w:r w:rsidRPr="0085137C">
        <w:rPr>
          <w:rFonts w:cs="Arial"/>
          <w:sz w:val="22"/>
          <w:szCs w:val="22"/>
        </w:rPr>
        <w:t>16 -25 swimmers</w:t>
      </w:r>
      <w:r w:rsidRPr="0085137C">
        <w:rPr>
          <w:rFonts w:cs="Arial"/>
          <w:sz w:val="22"/>
          <w:szCs w:val="22"/>
        </w:rPr>
        <w:tab/>
        <w:t>3 judges will be required</w:t>
      </w:r>
      <w:r>
        <w:rPr>
          <w:rFonts w:cs="Arial"/>
          <w:sz w:val="22"/>
          <w:szCs w:val="22"/>
        </w:rPr>
        <w:t xml:space="preserve">; this </w:t>
      </w:r>
      <w:r w:rsidRPr="0085137C">
        <w:rPr>
          <w:rFonts w:cs="Arial"/>
          <w:sz w:val="22"/>
          <w:szCs w:val="22"/>
        </w:rPr>
        <w:t>will increase in multiples of ten.</w:t>
      </w:r>
    </w:p>
    <w:p w14:paraId="453F7488" w14:textId="77777777" w:rsidR="00631E58" w:rsidRPr="0085137C" w:rsidRDefault="00631E58" w:rsidP="00631E58">
      <w:pPr>
        <w:pStyle w:val="Title"/>
        <w:jc w:val="left"/>
        <w:rPr>
          <w:rFonts w:cs="Arial"/>
          <w:b w:val="0"/>
          <w:sz w:val="22"/>
          <w:szCs w:val="22"/>
        </w:rPr>
      </w:pPr>
    </w:p>
    <w:p w14:paraId="2E664C11" w14:textId="6641551D" w:rsidR="00631E58" w:rsidRDefault="00631E58" w:rsidP="00631E58">
      <w:pPr>
        <w:ind w:left="720"/>
        <w:rPr>
          <w:rFonts w:cs="Arial"/>
          <w:bCs/>
          <w:sz w:val="22"/>
          <w:szCs w:val="22"/>
          <w:lang w:eastAsia="en-GB"/>
        </w:rPr>
      </w:pPr>
      <w:r w:rsidRPr="009B241C">
        <w:rPr>
          <w:rFonts w:cs="Arial"/>
          <w:bCs/>
          <w:sz w:val="22"/>
          <w:szCs w:val="22"/>
          <w:lang w:eastAsia="en-GB"/>
        </w:rPr>
        <w:t xml:space="preserve">Clubs must send a Level 2 </w:t>
      </w:r>
      <w:r w:rsidR="001A3612">
        <w:rPr>
          <w:rFonts w:cs="Arial"/>
          <w:bCs/>
          <w:sz w:val="22"/>
          <w:szCs w:val="22"/>
          <w:lang w:eastAsia="en-GB"/>
        </w:rPr>
        <w:t xml:space="preserve">or Level 3 </w:t>
      </w:r>
      <w:r w:rsidRPr="009B241C">
        <w:rPr>
          <w:rFonts w:cs="Arial"/>
          <w:bCs/>
          <w:sz w:val="22"/>
          <w:szCs w:val="22"/>
          <w:lang w:eastAsia="en-GB"/>
        </w:rPr>
        <w:t>judge if submitting Grade</w:t>
      </w:r>
      <w:r>
        <w:rPr>
          <w:rFonts w:cs="Arial"/>
          <w:bCs/>
          <w:sz w:val="22"/>
          <w:szCs w:val="22"/>
          <w:lang w:eastAsia="en-GB"/>
        </w:rPr>
        <w:t xml:space="preserve"> 3, 4 &amp; 5 swimmers for assessment</w:t>
      </w:r>
      <w:r w:rsidRPr="009B241C">
        <w:rPr>
          <w:rFonts w:cs="Arial"/>
          <w:bCs/>
          <w:sz w:val="22"/>
          <w:szCs w:val="22"/>
          <w:lang w:eastAsia="en-GB"/>
        </w:rPr>
        <w:t>. Failing to supply this level of Judge may preclude your swimmers from being assessed if there are insufficient judges to cover</w:t>
      </w:r>
      <w:r>
        <w:rPr>
          <w:rFonts w:cs="Arial"/>
          <w:bCs/>
          <w:sz w:val="22"/>
          <w:szCs w:val="22"/>
          <w:lang w:eastAsia="en-GB"/>
        </w:rPr>
        <w:t>.</w:t>
      </w:r>
      <w:r w:rsidRPr="009B241C">
        <w:rPr>
          <w:rFonts w:cs="Arial"/>
          <w:bCs/>
          <w:sz w:val="22"/>
          <w:szCs w:val="22"/>
          <w:lang w:eastAsia="en-GB"/>
        </w:rPr>
        <w:t> </w:t>
      </w:r>
    </w:p>
    <w:p w14:paraId="2580E6AB" w14:textId="77777777" w:rsidR="00631E58" w:rsidRDefault="00631E58" w:rsidP="00631E58">
      <w:pPr>
        <w:ind w:left="720"/>
        <w:rPr>
          <w:rFonts w:cs="Arial"/>
          <w:bCs/>
          <w:sz w:val="22"/>
          <w:szCs w:val="22"/>
          <w:lang w:eastAsia="en-GB"/>
        </w:rPr>
      </w:pPr>
    </w:p>
    <w:p w14:paraId="5D1DF454" w14:textId="77777777" w:rsidR="00631E58" w:rsidRPr="009B241C" w:rsidRDefault="00631E58" w:rsidP="00631E58">
      <w:pPr>
        <w:ind w:left="720"/>
        <w:rPr>
          <w:rFonts w:cs="Arial"/>
          <w:bCs/>
          <w:sz w:val="22"/>
          <w:szCs w:val="22"/>
          <w:lang w:eastAsia="en-GB"/>
        </w:rPr>
      </w:pPr>
      <w:r w:rsidRPr="009B241C">
        <w:rPr>
          <w:rFonts w:cs="Arial"/>
          <w:bCs/>
          <w:sz w:val="22"/>
          <w:szCs w:val="22"/>
          <w:lang w:eastAsia="en-GB"/>
        </w:rPr>
        <w:t xml:space="preserve">Please </w:t>
      </w:r>
      <w:r>
        <w:rPr>
          <w:rFonts w:cs="Arial"/>
          <w:bCs/>
          <w:sz w:val="22"/>
          <w:szCs w:val="22"/>
          <w:lang w:eastAsia="en-GB"/>
        </w:rPr>
        <w:t xml:space="preserve">also </w:t>
      </w:r>
      <w:r w:rsidRPr="009B241C">
        <w:rPr>
          <w:rFonts w:cs="Arial"/>
          <w:bCs/>
          <w:sz w:val="22"/>
          <w:szCs w:val="22"/>
          <w:lang w:eastAsia="en-GB"/>
        </w:rPr>
        <w:t xml:space="preserve">complete and return the Club Co-ordinator &amp; Judges </w:t>
      </w:r>
      <w:r w:rsidR="00B5396E" w:rsidRPr="009B241C">
        <w:rPr>
          <w:rFonts w:cs="Arial"/>
          <w:bCs/>
          <w:sz w:val="22"/>
          <w:szCs w:val="22"/>
          <w:lang w:eastAsia="en-GB"/>
        </w:rPr>
        <w:t>Information</w:t>
      </w:r>
      <w:r w:rsidRPr="009B241C">
        <w:rPr>
          <w:rFonts w:cs="Arial"/>
          <w:bCs/>
          <w:sz w:val="22"/>
          <w:szCs w:val="22"/>
          <w:lang w:eastAsia="en-GB"/>
        </w:rPr>
        <w:t xml:space="preserve"> form</w:t>
      </w:r>
    </w:p>
    <w:p w14:paraId="61331BEC" w14:textId="77777777" w:rsidR="00631E58" w:rsidRPr="009B241C" w:rsidRDefault="00631E58" w:rsidP="00631E58">
      <w:pPr>
        <w:pStyle w:val="Title"/>
        <w:jc w:val="left"/>
        <w:rPr>
          <w:rFonts w:cs="Arial"/>
          <w:b w:val="0"/>
          <w:bCs/>
          <w:sz w:val="22"/>
          <w:szCs w:val="22"/>
          <w:lang w:eastAsia="en-GB"/>
        </w:rPr>
      </w:pPr>
    </w:p>
    <w:p w14:paraId="00C30BAC" w14:textId="77777777" w:rsidR="00631E58" w:rsidRPr="009B241C" w:rsidRDefault="00631E58" w:rsidP="00631E58">
      <w:pPr>
        <w:rPr>
          <w:rFonts w:cs="Arial"/>
          <w:b/>
          <w:bCs/>
          <w:sz w:val="22"/>
          <w:szCs w:val="22"/>
        </w:rPr>
      </w:pPr>
      <w:r w:rsidRPr="009B241C">
        <w:rPr>
          <w:rFonts w:cs="Arial"/>
          <w:b/>
          <w:bCs/>
          <w:sz w:val="22"/>
          <w:szCs w:val="22"/>
          <w:u w:val="single"/>
        </w:rPr>
        <w:t>Important Note</w:t>
      </w:r>
      <w:r w:rsidRPr="009B241C">
        <w:rPr>
          <w:rFonts w:cs="Arial"/>
          <w:b/>
          <w:bCs/>
          <w:sz w:val="22"/>
          <w:szCs w:val="22"/>
        </w:rPr>
        <w:t>s</w:t>
      </w:r>
    </w:p>
    <w:p w14:paraId="55A37E47" w14:textId="77777777" w:rsidR="00631E58" w:rsidRPr="009B241C" w:rsidRDefault="00631E58" w:rsidP="00631E58">
      <w:pPr>
        <w:rPr>
          <w:rFonts w:cs="Arial"/>
          <w:b/>
          <w:bCs/>
          <w:sz w:val="22"/>
          <w:szCs w:val="22"/>
        </w:rPr>
      </w:pPr>
    </w:p>
    <w:p w14:paraId="7C305DDB" w14:textId="77777777" w:rsidR="00631E58" w:rsidRPr="009B241C" w:rsidRDefault="00631E58" w:rsidP="00631E58">
      <w:pPr>
        <w:rPr>
          <w:rFonts w:cs="Arial"/>
          <w:bCs/>
          <w:sz w:val="22"/>
          <w:szCs w:val="22"/>
        </w:rPr>
      </w:pPr>
      <w:r w:rsidRPr="009B241C">
        <w:rPr>
          <w:rFonts w:cs="Arial"/>
          <w:bCs/>
          <w:sz w:val="22"/>
          <w:szCs w:val="22"/>
        </w:rPr>
        <w:t xml:space="preserve">Swimmers cannot retake a Grade within </w:t>
      </w:r>
      <w:r w:rsidRPr="00C4717F">
        <w:rPr>
          <w:rFonts w:cs="Arial"/>
          <w:b/>
          <w:bCs/>
          <w:sz w:val="22"/>
          <w:szCs w:val="22"/>
        </w:rPr>
        <w:t>one calendar month</w:t>
      </w:r>
      <w:r w:rsidRPr="009B241C">
        <w:rPr>
          <w:rFonts w:cs="Arial"/>
          <w:bCs/>
          <w:sz w:val="22"/>
          <w:szCs w:val="22"/>
        </w:rPr>
        <w:t xml:space="preserve"> of a previous failed attempt but may attempt a grade again to obtain a higher pass level.  </w:t>
      </w:r>
      <w:r w:rsidRPr="00C4717F">
        <w:rPr>
          <w:rFonts w:cs="Arial"/>
          <w:b/>
          <w:bCs/>
          <w:sz w:val="22"/>
          <w:szCs w:val="22"/>
        </w:rPr>
        <w:t>Swimmers must produce their log book at each grade assessment</w:t>
      </w:r>
      <w:r w:rsidRPr="009B241C">
        <w:rPr>
          <w:rFonts w:cs="Arial"/>
          <w:bCs/>
          <w:sz w:val="22"/>
          <w:szCs w:val="22"/>
        </w:rPr>
        <w:t xml:space="preserve"> or they </w:t>
      </w:r>
      <w:r>
        <w:rPr>
          <w:rFonts w:cs="Arial"/>
          <w:bCs/>
          <w:sz w:val="22"/>
          <w:szCs w:val="22"/>
        </w:rPr>
        <w:t>will</w:t>
      </w:r>
      <w:r w:rsidRPr="009B241C">
        <w:rPr>
          <w:rFonts w:cs="Arial"/>
          <w:bCs/>
          <w:sz w:val="22"/>
          <w:szCs w:val="22"/>
        </w:rPr>
        <w:t xml:space="preserve"> be refused entry. Club coaches must sign to confirm swimmers are ready to attempt the grade entered for.</w:t>
      </w:r>
    </w:p>
    <w:p w14:paraId="668D8DB9" w14:textId="77777777" w:rsidR="00631E58" w:rsidRDefault="00631E58" w:rsidP="00631E58">
      <w:pPr>
        <w:rPr>
          <w:rFonts w:cs="Arial"/>
          <w:b/>
          <w:bCs/>
          <w:sz w:val="22"/>
          <w:szCs w:val="22"/>
        </w:rPr>
      </w:pPr>
    </w:p>
    <w:p w14:paraId="5F82D316" w14:textId="77777777" w:rsidR="00631E58" w:rsidRPr="009B241C" w:rsidRDefault="00631E58" w:rsidP="00631E58">
      <w:pPr>
        <w:rPr>
          <w:rFonts w:cs="Arial"/>
          <w:b/>
          <w:bCs/>
          <w:sz w:val="22"/>
          <w:szCs w:val="22"/>
        </w:rPr>
      </w:pPr>
    </w:p>
    <w:p w14:paraId="38E8EDE0" w14:textId="12576AC7" w:rsidR="00631E58" w:rsidRPr="00C4717F" w:rsidRDefault="00B5396E" w:rsidP="00631E58">
      <w:pPr>
        <w:rPr>
          <w:rFonts w:cs="Arial"/>
          <w:b/>
          <w:bCs/>
          <w:sz w:val="22"/>
          <w:szCs w:val="22"/>
        </w:rPr>
      </w:pPr>
      <w:r w:rsidRPr="0085137C">
        <w:rPr>
          <w:rFonts w:cs="Arial"/>
          <w:b/>
          <w:bCs/>
          <w:sz w:val="22"/>
          <w:szCs w:val="22"/>
          <w:u w:val="single"/>
        </w:rPr>
        <w:t>NB</w:t>
      </w:r>
      <w:r w:rsidRPr="00C4717F">
        <w:rPr>
          <w:rFonts w:cs="Arial"/>
          <w:b/>
          <w:bCs/>
          <w:sz w:val="22"/>
          <w:szCs w:val="22"/>
        </w:rPr>
        <w:t xml:space="preserve"> Swimmers</w:t>
      </w:r>
      <w:r w:rsidR="00631E58" w:rsidRPr="00C4717F">
        <w:rPr>
          <w:rFonts w:cs="Arial"/>
          <w:b/>
          <w:bCs/>
          <w:sz w:val="22"/>
          <w:szCs w:val="22"/>
        </w:rPr>
        <w:t xml:space="preserve"> may </w:t>
      </w:r>
      <w:r w:rsidR="00631E58">
        <w:rPr>
          <w:rFonts w:cs="Arial"/>
          <w:b/>
          <w:bCs/>
          <w:sz w:val="22"/>
          <w:szCs w:val="22"/>
        </w:rPr>
        <w:t>not</w:t>
      </w:r>
      <w:r w:rsidR="00631E58" w:rsidRPr="00C4717F">
        <w:rPr>
          <w:rFonts w:cs="Arial"/>
          <w:b/>
          <w:bCs/>
          <w:sz w:val="22"/>
          <w:szCs w:val="22"/>
        </w:rPr>
        <w:t xml:space="preserve"> attempt Figure </w:t>
      </w:r>
      <w:r w:rsidR="00631E58">
        <w:rPr>
          <w:rFonts w:cs="Arial"/>
          <w:b/>
          <w:bCs/>
          <w:sz w:val="22"/>
          <w:szCs w:val="22"/>
        </w:rPr>
        <w:t>G</w:t>
      </w:r>
      <w:r w:rsidR="00631E58" w:rsidRPr="00C4717F">
        <w:rPr>
          <w:rFonts w:cs="Arial"/>
          <w:b/>
          <w:bCs/>
          <w:sz w:val="22"/>
          <w:szCs w:val="22"/>
        </w:rPr>
        <w:t>rade</w:t>
      </w:r>
      <w:r w:rsidR="00631E58">
        <w:rPr>
          <w:rFonts w:cs="Arial"/>
          <w:b/>
          <w:bCs/>
          <w:sz w:val="22"/>
          <w:szCs w:val="22"/>
        </w:rPr>
        <w:t>s</w:t>
      </w:r>
      <w:r w:rsidR="00631E58" w:rsidRPr="00C4717F">
        <w:rPr>
          <w:rFonts w:cs="Arial"/>
          <w:b/>
          <w:bCs/>
          <w:sz w:val="22"/>
          <w:szCs w:val="22"/>
        </w:rPr>
        <w:t xml:space="preserve"> 4</w:t>
      </w:r>
      <w:r w:rsidR="00E46A14">
        <w:rPr>
          <w:rFonts w:cs="Arial"/>
          <w:b/>
          <w:bCs/>
          <w:sz w:val="22"/>
          <w:szCs w:val="22"/>
        </w:rPr>
        <w:t xml:space="preserve"> or</w:t>
      </w:r>
      <w:r w:rsidR="00631E58" w:rsidRPr="00C4717F">
        <w:rPr>
          <w:rFonts w:cs="Arial"/>
          <w:b/>
          <w:bCs/>
          <w:sz w:val="22"/>
          <w:szCs w:val="22"/>
        </w:rPr>
        <w:t xml:space="preserve"> </w:t>
      </w:r>
      <w:r w:rsidR="00E46A14">
        <w:rPr>
          <w:rFonts w:cs="Arial"/>
          <w:b/>
          <w:bCs/>
          <w:sz w:val="22"/>
          <w:szCs w:val="22"/>
        </w:rPr>
        <w:t>5</w:t>
      </w:r>
      <w:r w:rsidR="00631E58" w:rsidRPr="00C4717F">
        <w:rPr>
          <w:rFonts w:cs="Arial"/>
          <w:b/>
          <w:bCs/>
          <w:sz w:val="22"/>
          <w:szCs w:val="22"/>
        </w:rPr>
        <w:t xml:space="preserve"> </w:t>
      </w:r>
      <w:r w:rsidR="00631E58">
        <w:rPr>
          <w:rFonts w:cs="Arial"/>
          <w:b/>
          <w:bCs/>
          <w:sz w:val="22"/>
          <w:szCs w:val="22"/>
        </w:rPr>
        <w:t>before their</w:t>
      </w:r>
      <w:r w:rsidR="00631E58" w:rsidRPr="00C4717F">
        <w:rPr>
          <w:rFonts w:cs="Arial"/>
          <w:b/>
          <w:bCs/>
          <w:sz w:val="22"/>
          <w:szCs w:val="22"/>
        </w:rPr>
        <w:t xml:space="preserve"> appropriate age related time; </w:t>
      </w:r>
    </w:p>
    <w:p w14:paraId="5AFA8004" w14:textId="77777777" w:rsidR="00631E58" w:rsidRPr="009B241C" w:rsidRDefault="00631E58" w:rsidP="00631E58">
      <w:pPr>
        <w:rPr>
          <w:rFonts w:cs="Arial"/>
          <w:bCs/>
          <w:sz w:val="22"/>
          <w:szCs w:val="22"/>
        </w:rPr>
      </w:pPr>
    </w:p>
    <w:p w14:paraId="570E0AE5" w14:textId="637ED7AE" w:rsidR="00631E58" w:rsidRPr="009B241C" w:rsidRDefault="00631E58" w:rsidP="00631E58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i.e.</w:t>
      </w:r>
      <w:r w:rsidRPr="009B241C">
        <w:rPr>
          <w:rFonts w:cs="Arial"/>
          <w:bCs/>
          <w:sz w:val="22"/>
          <w:szCs w:val="22"/>
        </w:rPr>
        <w:t xml:space="preserve"> Figure grade 4 – </w:t>
      </w:r>
      <w:r w:rsidR="00014F93">
        <w:rPr>
          <w:rFonts w:cs="Arial"/>
          <w:bCs/>
          <w:sz w:val="22"/>
          <w:szCs w:val="22"/>
        </w:rPr>
        <w:t>September</w:t>
      </w:r>
      <w:r w:rsidR="00014F93" w:rsidRPr="009B241C">
        <w:rPr>
          <w:rFonts w:cs="Arial"/>
          <w:bCs/>
          <w:sz w:val="22"/>
          <w:szCs w:val="22"/>
        </w:rPr>
        <w:t xml:space="preserve"> 1</w:t>
      </w:r>
      <w:r w:rsidR="00014F93" w:rsidRPr="009B241C">
        <w:rPr>
          <w:rFonts w:cs="Arial"/>
          <w:bCs/>
          <w:sz w:val="22"/>
          <w:szCs w:val="22"/>
          <w:vertAlign w:val="superscript"/>
        </w:rPr>
        <w:t>st</w:t>
      </w:r>
      <w:r w:rsidR="00014F93" w:rsidRPr="009B241C">
        <w:rPr>
          <w:rFonts w:cs="Arial"/>
          <w:bCs/>
          <w:sz w:val="22"/>
          <w:szCs w:val="22"/>
        </w:rPr>
        <w:t xml:space="preserve"> of the year that they turn 1</w:t>
      </w:r>
      <w:r w:rsidR="00014F93">
        <w:rPr>
          <w:rFonts w:cs="Arial"/>
          <w:bCs/>
          <w:sz w:val="22"/>
          <w:szCs w:val="22"/>
        </w:rPr>
        <w:t>2</w:t>
      </w:r>
    </w:p>
    <w:p w14:paraId="57B5567B" w14:textId="77777777" w:rsidR="00014F93" w:rsidRDefault="00631E58" w:rsidP="00631E58">
      <w:pPr>
        <w:rPr>
          <w:rFonts w:cs="Arial"/>
          <w:bCs/>
          <w:sz w:val="22"/>
          <w:szCs w:val="22"/>
        </w:rPr>
      </w:pPr>
      <w:r w:rsidRPr="009B241C">
        <w:rPr>
          <w:rFonts w:cs="Arial"/>
          <w:bCs/>
          <w:sz w:val="22"/>
          <w:szCs w:val="22"/>
        </w:rPr>
        <w:t xml:space="preserve">      Figure grade 5 – </w:t>
      </w:r>
      <w:r w:rsidR="00014F93">
        <w:rPr>
          <w:rFonts w:cs="Arial"/>
          <w:bCs/>
          <w:sz w:val="22"/>
          <w:szCs w:val="22"/>
        </w:rPr>
        <w:t>September</w:t>
      </w:r>
      <w:r w:rsidR="00014F93" w:rsidRPr="009B241C">
        <w:rPr>
          <w:rFonts w:cs="Arial"/>
          <w:bCs/>
          <w:sz w:val="22"/>
          <w:szCs w:val="22"/>
        </w:rPr>
        <w:t xml:space="preserve"> 1</w:t>
      </w:r>
      <w:r w:rsidR="00014F93" w:rsidRPr="009B241C">
        <w:rPr>
          <w:rFonts w:cs="Arial"/>
          <w:bCs/>
          <w:sz w:val="22"/>
          <w:szCs w:val="22"/>
          <w:vertAlign w:val="superscript"/>
        </w:rPr>
        <w:t>st</w:t>
      </w:r>
      <w:r w:rsidR="00014F93" w:rsidRPr="009B241C">
        <w:rPr>
          <w:rFonts w:cs="Arial"/>
          <w:bCs/>
          <w:sz w:val="22"/>
          <w:szCs w:val="22"/>
        </w:rPr>
        <w:t xml:space="preserve"> of the year that they turn 1</w:t>
      </w:r>
      <w:r w:rsidR="00014F93">
        <w:rPr>
          <w:rFonts w:cs="Arial"/>
          <w:bCs/>
          <w:sz w:val="22"/>
          <w:szCs w:val="22"/>
        </w:rPr>
        <w:t>4</w:t>
      </w:r>
    </w:p>
    <w:p w14:paraId="093D43F1" w14:textId="2698FDF8" w:rsidR="00631E58" w:rsidRDefault="00631E58" w:rsidP="00631E58">
      <w:pPr>
        <w:rPr>
          <w:rFonts w:cs="Arial"/>
          <w:bCs/>
          <w:sz w:val="22"/>
          <w:szCs w:val="22"/>
        </w:rPr>
      </w:pPr>
      <w:r w:rsidRPr="009B241C">
        <w:rPr>
          <w:rFonts w:cs="Arial"/>
          <w:bCs/>
          <w:sz w:val="22"/>
          <w:szCs w:val="22"/>
        </w:rPr>
        <w:t xml:space="preserve">      </w:t>
      </w:r>
    </w:p>
    <w:p w14:paraId="5653DE8C" w14:textId="6A8D7753" w:rsidR="002715B6" w:rsidRDefault="002715B6" w:rsidP="00631E58">
      <w:pPr>
        <w:rPr>
          <w:rFonts w:cs="Arial"/>
          <w:bCs/>
          <w:sz w:val="22"/>
          <w:szCs w:val="22"/>
        </w:rPr>
      </w:pPr>
    </w:p>
    <w:p w14:paraId="50279C85" w14:textId="77777777" w:rsidR="002715B6" w:rsidRPr="009B241C" w:rsidRDefault="002715B6" w:rsidP="00631E58">
      <w:pPr>
        <w:rPr>
          <w:rFonts w:cs="Arial"/>
          <w:bCs/>
          <w:sz w:val="22"/>
          <w:szCs w:val="22"/>
        </w:rPr>
      </w:pPr>
    </w:p>
    <w:p w14:paraId="0E641D2A" w14:textId="77777777" w:rsidR="00631E58" w:rsidRPr="009B241C" w:rsidRDefault="00631E58" w:rsidP="00631E58">
      <w:pPr>
        <w:rPr>
          <w:rFonts w:cs="Arial"/>
          <w:b/>
          <w:bCs/>
          <w:sz w:val="22"/>
          <w:szCs w:val="22"/>
        </w:rPr>
      </w:pPr>
    </w:p>
    <w:p w14:paraId="31BF98F8" w14:textId="77777777" w:rsidR="00631E58" w:rsidRPr="00FB497A" w:rsidRDefault="00631E58" w:rsidP="00631E58">
      <w:pPr>
        <w:pStyle w:val="Title"/>
        <w:jc w:val="left"/>
        <w:rPr>
          <w:rFonts w:cs="Arial"/>
          <w:b w:val="0"/>
          <w:sz w:val="20"/>
        </w:rPr>
      </w:pPr>
    </w:p>
    <w:p w14:paraId="1E5C2B3A" w14:textId="77777777" w:rsidR="00234F63" w:rsidRDefault="00234F63" w:rsidP="00021CF4">
      <w:pPr>
        <w:rPr>
          <w:sz w:val="22"/>
          <w:szCs w:val="22"/>
          <w:lang w:val="en-US"/>
        </w:rPr>
      </w:pPr>
    </w:p>
    <w:p w14:paraId="3750420D" w14:textId="77777777" w:rsidR="00631E58" w:rsidRPr="009B241C" w:rsidRDefault="00631E58" w:rsidP="00631E58">
      <w:pPr>
        <w:outlineLvl w:val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lastRenderedPageBreak/>
        <w:t xml:space="preserve">CLUB CO-ORDINATOR AND </w:t>
      </w:r>
      <w:r w:rsidRPr="009B241C">
        <w:rPr>
          <w:rFonts w:cs="Arial"/>
          <w:b/>
          <w:sz w:val="22"/>
          <w:szCs w:val="22"/>
          <w:u w:val="single"/>
        </w:rPr>
        <w:t xml:space="preserve">JUDGES </w:t>
      </w:r>
      <w:r>
        <w:rPr>
          <w:rFonts w:cs="Arial"/>
          <w:b/>
          <w:sz w:val="22"/>
          <w:szCs w:val="22"/>
          <w:u w:val="single"/>
        </w:rPr>
        <w:t xml:space="preserve">FORM </w:t>
      </w:r>
    </w:p>
    <w:p w14:paraId="1D02CA89" w14:textId="77777777" w:rsidR="00631E58" w:rsidRDefault="00631E58" w:rsidP="00631E58">
      <w:pPr>
        <w:jc w:val="center"/>
        <w:rPr>
          <w:rStyle w:val="apple-converted-space"/>
          <w:rFonts w:cs="Arial"/>
          <w:bCs/>
          <w:color w:val="555555" w:themeColor="text1"/>
          <w:szCs w:val="22"/>
          <w:u w:val="single"/>
          <w:shd w:val="clear" w:color="auto" w:fill="FFFFFF"/>
        </w:rPr>
      </w:pPr>
    </w:p>
    <w:p w14:paraId="0F20AD22" w14:textId="0A5F763D" w:rsidR="00631E58" w:rsidRPr="00631E58" w:rsidRDefault="00631E58" w:rsidP="00631E58">
      <w:pPr>
        <w:outlineLvl w:val="0"/>
        <w:rPr>
          <w:rStyle w:val="apple-converted-space"/>
          <w:rFonts w:cs="Arial"/>
          <w:b/>
          <w:bCs/>
          <w:color w:val="555555" w:themeColor="text1"/>
          <w:szCs w:val="22"/>
          <w:shd w:val="clear" w:color="auto" w:fill="FFFFFF"/>
        </w:rPr>
      </w:pPr>
      <w:r w:rsidRPr="00631E58">
        <w:rPr>
          <w:rStyle w:val="apple-converted-space"/>
          <w:rFonts w:cs="Arial"/>
          <w:b/>
          <w:bCs/>
          <w:color w:val="555555" w:themeColor="text1"/>
          <w:szCs w:val="22"/>
          <w:u w:val="single"/>
          <w:shd w:val="clear" w:color="auto" w:fill="FFFFFF"/>
        </w:rPr>
        <w:t>Centre</w:t>
      </w:r>
      <w:r w:rsidR="000937A0">
        <w:rPr>
          <w:rStyle w:val="apple-converted-space"/>
          <w:rFonts w:cs="Arial"/>
          <w:b/>
          <w:bCs/>
          <w:color w:val="555555" w:themeColor="text1"/>
          <w:szCs w:val="22"/>
          <w:shd w:val="clear" w:color="auto" w:fill="FFFFFF"/>
        </w:rPr>
        <w:t xml:space="preserve">:    </w:t>
      </w:r>
      <w:r w:rsidR="000723B8">
        <w:rPr>
          <w:rStyle w:val="apple-converted-space"/>
          <w:rFonts w:cs="Arial"/>
          <w:b/>
          <w:bCs/>
          <w:color w:val="555555" w:themeColor="text1"/>
          <w:szCs w:val="22"/>
          <w:shd w:val="clear" w:color="auto" w:fill="FFFFFF"/>
        </w:rPr>
        <w:t>Sevenoaks School, Sevenoaks</w:t>
      </w:r>
      <w:r w:rsidR="000937A0">
        <w:rPr>
          <w:rStyle w:val="apple-converted-space"/>
          <w:rFonts w:cs="Arial"/>
          <w:b/>
          <w:bCs/>
          <w:color w:val="555555" w:themeColor="text1"/>
          <w:szCs w:val="22"/>
          <w:shd w:val="clear" w:color="auto" w:fill="FFFFFF"/>
        </w:rPr>
        <w:t xml:space="preserve">  </w:t>
      </w:r>
      <w:r w:rsidRPr="00631E58">
        <w:rPr>
          <w:rStyle w:val="apple-converted-space"/>
          <w:rFonts w:cs="Arial"/>
          <w:b/>
          <w:bCs/>
          <w:color w:val="555555" w:themeColor="text1"/>
          <w:szCs w:val="22"/>
          <w:shd w:val="clear" w:color="auto" w:fill="FFFFFF"/>
        </w:rPr>
        <w:t xml:space="preserve">                 </w:t>
      </w:r>
      <w:r w:rsidRPr="00631E58">
        <w:rPr>
          <w:rStyle w:val="apple-converted-space"/>
          <w:rFonts w:cs="Arial"/>
          <w:b/>
          <w:bCs/>
          <w:color w:val="555555" w:themeColor="text1"/>
          <w:szCs w:val="22"/>
          <w:u w:val="single"/>
          <w:shd w:val="clear" w:color="auto" w:fill="FFFFFF"/>
        </w:rPr>
        <w:t>Date</w:t>
      </w:r>
      <w:r w:rsidR="000937A0">
        <w:rPr>
          <w:rStyle w:val="apple-converted-space"/>
          <w:rFonts w:cs="Arial"/>
          <w:b/>
          <w:bCs/>
          <w:color w:val="555555" w:themeColor="text1"/>
          <w:szCs w:val="22"/>
          <w:shd w:val="clear" w:color="auto" w:fill="FFFFFF"/>
        </w:rPr>
        <w:t xml:space="preserve">:  </w:t>
      </w:r>
      <w:r w:rsidR="00A94C52">
        <w:rPr>
          <w:rStyle w:val="apple-converted-space"/>
          <w:rFonts w:cs="Arial"/>
          <w:b/>
          <w:bCs/>
          <w:color w:val="555555" w:themeColor="text1"/>
          <w:szCs w:val="22"/>
          <w:shd w:val="clear" w:color="auto" w:fill="FFFFFF"/>
        </w:rPr>
        <w:t>1</w:t>
      </w:r>
      <w:r w:rsidR="005A5320">
        <w:rPr>
          <w:rStyle w:val="apple-converted-space"/>
          <w:rFonts w:cs="Arial"/>
          <w:b/>
          <w:bCs/>
          <w:color w:val="555555" w:themeColor="text1"/>
          <w:szCs w:val="22"/>
          <w:shd w:val="clear" w:color="auto" w:fill="FFFFFF"/>
        </w:rPr>
        <w:t>1</w:t>
      </w:r>
      <w:r w:rsidR="00A94C52">
        <w:rPr>
          <w:rStyle w:val="apple-converted-space"/>
          <w:rFonts w:cs="Arial"/>
          <w:b/>
          <w:bCs/>
          <w:color w:val="555555" w:themeColor="text1"/>
          <w:szCs w:val="22"/>
          <w:shd w:val="clear" w:color="auto" w:fill="FFFFFF"/>
          <w:vertAlign w:val="superscript"/>
        </w:rPr>
        <w:t>th</w:t>
      </w:r>
      <w:r w:rsidR="009A75D7">
        <w:rPr>
          <w:rStyle w:val="apple-converted-space"/>
          <w:rFonts w:cs="Arial"/>
          <w:b/>
          <w:bCs/>
          <w:color w:val="555555" w:themeColor="text1"/>
          <w:szCs w:val="22"/>
          <w:shd w:val="clear" w:color="auto" w:fill="FFFFFF"/>
        </w:rPr>
        <w:t xml:space="preserve"> </w:t>
      </w:r>
      <w:r w:rsidR="00454BA1">
        <w:rPr>
          <w:rStyle w:val="apple-converted-space"/>
          <w:rFonts w:cs="Arial"/>
          <w:b/>
          <w:bCs/>
          <w:color w:val="555555" w:themeColor="text1"/>
          <w:szCs w:val="22"/>
          <w:shd w:val="clear" w:color="auto" w:fill="FFFFFF"/>
        </w:rPr>
        <w:t>May</w:t>
      </w:r>
      <w:r w:rsidR="00900908">
        <w:rPr>
          <w:rStyle w:val="apple-converted-space"/>
          <w:rFonts w:cs="Arial"/>
          <w:b/>
          <w:bCs/>
          <w:color w:val="555555" w:themeColor="text1"/>
          <w:szCs w:val="22"/>
          <w:shd w:val="clear" w:color="auto" w:fill="FFFFFF"/>
        </w:rPr>
        <w:t xml:space="preserve"> 202</w:t>
      </w:r>
      <w:r w:rsidR="005A5320">
        <w:rPr>
          <w:rStyle w:val="apple-converted-space"/>
          <w:rFonts w:cs="Arial"/>
          <w:b/>
          <w:bCs/>
          <w:color w:val="555555" w:themeColor="text1"/>
          <w:szCs w:val="22"/>
          <w:shd w:val="clear" w:color="auto" w:fill="FFFFFF"/>
        </w:rPr>
        <w:t>4</w:t>
      </w:r>
    </w:p>
    <w:p w14:paraId="739EB023" w14:textId="77777777" w:rsidR="00631E58" w:rsidRPr="00DE7B00" w:rsidRDefault="00631E58" w:rsidP="00631E58">
      <w:pPr>
        <w:outlineLvl w:val="0"/>
        <w:rPr>
          <w:rFonts w:cs="Arial"/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826"/>
        <w:gridCol w:w="1434"/>
        <w:gridCol w:w="1593"/>
        <w:gridCol w:w="2927"/>
      </w:tblGrid>
      <w:tr w:rsidR="00631E58" w:rsidRPr="00617DDD" w14:paraId="7BFC0458" w14:textId="77777777" w:rsidTr="00611489">
        <w:trPr>
          <w:cantSplit/>
        </w:trPr>
        <w:tc>
          <w:tcPr>
            <w:tcW w:w="3085" w:type="dxa"/>
            <w:gridSpan w:val="2"/>
          </w:tcPr>
          <w:p w14:paraId="29D83729" w14:textId="77777777" w:rsidR="00631E58" w:rsidRPr="009B241C" w:rsidRDefault="00631E58" w:rsidP="00611489">
            <w:pPr>
              <w:rPr>
                <w:rFonts w:cs="Arial"/>
                <w:b/>
                <w:sz w:val="22"/>
                <w:szCs w:val="22"/>
              </w:rPr>
            </w:pPr>
            <w:r w:rsidRPr="009B241C">
              <w:rPr>
                <w:rFonts w:cs="Arial"/>
                <w:b/>
                <w:sz w:val="22"/>
                <w:szCs w:val="22"/>
              </w:rPr>
              <w:t>Name of Club :</w:t>
            </w:r>
          </w:p>
          <w:p w14:paraId="66C8F0E4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54" w:type="dxa"/>
            <w:gridSpan w:val="3"/>
          </w:tcPr>
          <w:p w14:paraId="45CE423B" w14:textId="77777777" w:rsidR="00631E58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14CF9E63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</w:tc>
      </w:tr>
      <w:tr w:rsidR="00631E58" w:rsidRPr="00617DDD" w14:paraId="3D1564EE" w14:textId="77777777" w:rsidTr="00611489">
        <w:trPr>
          <w:cantSplit/>
        </w:trPr>
        <w:tc>
          <w:tcPr>
            <w:tcW w:w="9039" w:type="dxa"/>
            <w:gridSpan w:val="5"/>
          </w:tcPr>
          <w:p w14:paraId="0E3F8FA5" w14:textId="77777777" w:rsidR="00631E58" w:rsidRPr="009B241C" w:rsidRDefault="00631E58" w:rsidP="00611489">
            <w:pPr>
              <w:pStyle w:val="Heading2"/>
              <w:rPr>
                <w:rFonts w:ascii="Arial" w:hAnsi="Arial" w:cs="Arial"/>
                <w:szCs w:val="22"/>
              </w:rPr>
            </w:pPr>
            <w:r w:rsidRPr="009B241C">
              <w:rPr>
                <w:rFonts w:ascii="Arial" w:hAnsi="Arial" w:cs="Arial"/>
                <w:szCs w:val="22"/>
              </w:rPr>
              <w:t>Club Co-ordinator:</w:t>
            </w:r>
          </w:p>
          <w:p w14:paraId="3776612B" w14:textId="77777777" w:rsidR="00631E58" w:rsidRPr="009B241C" w:rsidRDefault="00631E58" w:rsidP="00611489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537A7940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  <w:r w:rsidRPr="009B241C">
              <w:rPr>
                <w:rFonts w:cs="Arial"/>
                <w:sz w:val="22"/>
                <w:szCs w:val="22"/>
              </w:rPr>
              <w:t xml:space="preserve"> Name: ………………………………</w:t>
            </w:r>
          </w:p>
          <w:p w14:paraId="1C8A62CB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03FCD7B9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  <w:r w:rsidRPr="009B241C">
              <w:rPr>
                <w:rFonts w:cs="Arial"/>
                <w:sz w:val="22"/>
                <w:szCs w:val="22"/>
              </w:rPr>
              <w:t>Address:………………………………………………………………</w:t>
            </w:r>
          </w:p>
          <w:p w14:paraId="15EC7CBF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2C7A6921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  <w:r w:rsidRPr="009B241C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6F1FE43D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3583DC6A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  <w:r w:rsidRPr="009B241C">
              <w:rPr>
                <w:rFonts w:cs="Arial"/>
                <w:sz w:val="22"/>
                <w:szCs w:val="22"/>
              </w:rPr>
              <w:t>Contact Email:…………..………………….……………..</w:t>
            </w:r>
          </w:p>
          <w:p w14:paraId="1EABA9D9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3A9FAD6B" w14:textId="77777777" w:rsidR="00631E58" w:rsidRPr="009B241C" w:rsidRDefault="00631E58" w:rsidP="0061148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B241C">
              <w:rPr>
                <w:rFonts w:ascii="Arial" w:hAnsi="Arial" w:cs="Arial"/>
                <w:sz w:val="22"/>
                <w:szCs w:val="22"/>
              </w:rPr>
              <w:t>Contact Phone:…………………..………………………..</w:t>
            </w:r>
          </w:p>
          <w:p w14:paraId="1ACCB592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3A5E5165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  <w:r w:rsidRPr="009B241C">
              <w:rPr>
                <w:rFonts w:cs="Arial"/>
                <w:sz w:val="22"/>
                <w:szCs w:val="22"/>
              </w:rPr>
              <w:t>Contact Mobile:…………………………………………….</w:t>
            </w:r>
          </w:p>
          <w:p w14:paraId="4F6561BD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7F636586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  <w:r w:rsidRPr="009B241C">
              <w:rPr>
                <w:rFonts w:cs="Arial"/>
                <w:sz w:val="22"/>
                <w:szCs w:val="22"/>
              </w:rPr>
              <w:t>*Please note contact will be by email unless within the last 48 hours</w:t>
            </w:r>
          </w:p>
          <w:p w14:paraId="233ACC07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21B1F63F" w14:textId="77777777" w:rsidR="00631E58" w:rsidRPr="009B241C" w:rsidRDefault="00631E58" w:rsidP="00611489">
            <w:pPr>
              <w:rPr>
                <w:rFonts w:cs="Arial"/>
                <w:bCs/>
                <w:color w:val="FF0000"/>
                <w:sz w:val="22"/>
                <w:szCs w:val="22"/>
              </w:rPr>
            </w:pPr>
            <w:r w:rsidRPr="009B241C">
              <w:rPr>
                <w:rFonts w:cs="Arial"/>
                <w:bCs/>
                <w:color w:val="FF0000"/>
                <w:sz w:val="22"/>
                <w:szCs w:val="22"/>
              </w:rPr>
              <w:t>I confirm that all swimmers are ready to attempt the Grades applied for.</w:t>
            </w:r>
          </w:p>
          <w:p w14:paraId="43409039" w14:textId="77777777" w:rsidR="00631E58" w:rsidRPr="009B241C" w:rsidRDefault="00631E58" w:rsidP="00611489">
            <w:pPr>
              <w:rPr>
                <w:rFonts w:cs="Arial"/>
                <w:bCs/>
                <w:sz w:val="22"/>
                <w:szCs w:val="22"/>
              </w:rPr>
            </w:pPr>
          </w:p>
          <w:p w14:paraId="1EE9C389" w14:textId="77777777" w:rsidR="00631E58" w:rsidRPr="009B241C" w:rsidRDefault="00631E58" w:rsidP="00611489">
            <w:pPr>
              <w:rPr>
                <w:rFonts w:cs="Arial"/>
                <w:bCs/>
                <w:sz w:val="22"/>
                <w:szCs w:val="22"/>
              </w:rPr>
            </w:pPr>
            <w:r w:rsidRPr="009B241C">
              <w:rPr>
                <w:rFonts w:cs="Arial"/>
                <w:bCs/>
                <w:sz w:val="22"/>
                <w:szCs w:val="22"/>
              </w:rPr>
              <w:t>………………………………………………..</w:t>
            </w:r>
            <w:r w:rsidRPr="009B241C">
              <w:rPr>
                <w:rFonts w:cs="Arial"/>
                <w:color w:val="FF0000"/>
                <w:sz w:val="22"/>
                <w:szCs w:val="22"/>
              </w:rPr>
              <w:t>Signed by Club Head Coach</w:t>
            </w:r>
          </w:p>
          <w:p w14:paraId="08FF16AB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</w:tc>
      </w:tr>
      <w:tr w:rsidR="00631E58" w:rsidRPr="00617DDD" w14:paraId="0BABFB05" w14:textId="77777777" w:rsidTr="00611489">
        <w:trPr>
          <w:cantSplit/>
          <w:trHeight w:val="2621"/>
        </w:trPr>
        <w:tc>
          <w:tcPr>
            <w:tcW w:w="9039" w:type="dxa"/>
            <w:gridSpan w:val="5"/>
          </w:tcPr>
          <w:p w14:paraId="78CDCAE2" w14:textId="77777777" w:rsidR="00631E58" w:rsidRPr="009B241C" w:rsidRDefault="00631E58" w:rsidP="00611489">
            <w:pPr>
              <w:pStyle w:val="Heading1"/>
              <w:rPr>
                <w:rFonts w:ascii="Arial" w:hAnsi="Arial" w:cs="Arial"/>
                <w:szCs w:val="22"/>
              </w:rPr>
            </w:pPr>
            <w:r w:rsidRPr="009B241C">
              <w:rPr>
                <w:rFonts w:ascii="Arial" w:hAnsi="Arial" w:cs="Arial"/>
                <w:szCs w:val="22"/>
              </w:rPr>
              <w:t>Number of Candidates</w:t>
            </w:r>
          </w:p>
          <w:p w14:paraId="09ED4ACC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tbl>
            <w:tblPr>
              <w:tblW w:w="8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3"/>
              <w:gridCol w:w="1464"/>
              <w:gridCol w:w="1463"/>
              <w:gridCol w:w="1464"/>
              <w:gridCol w:w="1463"/>
              <w:gridCol w:w="1464"/>
            </w:tblGrid>
            <w:tr w:rsidR="00631E58" w:rsidRPr="00617DDD" w14:paraId="21DAA5A5" w14:textId="77777777" w:rsidTr="00611489">
              <w:trPr>
                <w:trHeight w:val="914"/>
              </w:trPr>
              <w:tc>
                <w:tcPr>
                  <w:tcW w:w="1463" w:type="dxa"/>
                </w:tcPr>
                <w:p w14:paraId="6F5B2FF9" w14:textId="77777777" w:rsidR="00631E58" w:rsidRPr="002714A2" w:rsidRDefault="00631E58" w:rsidP="00611489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2714A2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Figures 1 </w:t>
                  </w:r>
                </w:p>
                <w:p w14:paraId="184C68AF" w14:textId="77777777" w:rsidR="00631E58" w:rsidRPr="002714A2" w:rsidRDefault="00631E58" w:rsidP="00611489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2714A2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       </w:t>
                  </w:r>
                </w:p>
              </w:tc>
              <w:tc>
                <w:tcPr>
                  <w:tcW w:w="1464" w:type="dxa"/>
                </w:tcPr>
                <w:p w14:paraId="4658B38D" w14:textId="77777777" w:rsidR="00631E58" w:rsidRPr="002714A2" w:rsidRDefault="00631E58" w:rsidP="00611489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2714A2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Figures 2 </w:t>
                  </w:r>
                </w:p>
                <w:p w14:paraId="53ED07FB" w14:textId="77777777" w:rsidR="00631E58" w:rsidRPr="002714A2" w:rsidRDefault="00631E58" w:rsidP="00611489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2714A2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            </w:t>
                  </w:r>
                </w:p>
              </w:tc>
              <w:tc>
                <w:tcPr>
                  <w:tcW w:w="1463" w:type="dxa"/>
                </w:tcPr>
                <w:p w14:paraId="47580744" w14:textId="77777777" w:rsidR="00631E58" w:rsidRPr="002714A2" w:rsidRDefault="00631E58" w:rsidP="00611489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2714A2">
                    <w:rPr>
                      <w:rFonts w:cs="Arial"/>
                      <w:b/>
                      <w:bCs/>
                      <w:sz w:val="22"/>
                      <w:szCs w:val="22"/>
                    </w:rPr>
                    <w:t>Figures 3</w:t>
                  </w:r>
                </w:p>
                <w:p w14:paraId="171BA8CD" w14:textId="77777777" w:rsidR="00631E58" w:rsidRPr="002714A2" w:rsidRDefault="00631E58" w:rsidP="00611489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2714A2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       </w:t>
                  </w:r>
                </w:p>
              </w:tc>
              <w:tc>
                <w:tcPr>
                  <w:tcW w:w="1464" w:type="dxa"/>
                </w:tcPr>
                <w:p w14:paraId="1B2785EF" w14:textId="77777777" w:rsidR="00631E58" w:rsidRPr="009B241C" w:rsidRDefault="00631E58" w:rsidP="00611489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9B241C">
                    <w:rPr>
                      <w:rFonts w:cs="Arial"/>
                      <w:b/>
                      <w:bCs/>
                      <w:sz w:val="22"/>
                      <w:szCs w:val="22"/>
                    </w:rPr>
                    <w:t>Figures 4</w:t>
                  </w:r>
                </w:p>
              </w:tc>
              <w:tc>
                <w:tcPr>
                  <w:tcW w:w="1463" w:type="dxa"/>
                </w:tcPr>
                <w:p w14:paraId="5649E3E9" w14:textId="77777777" w:rsidR="00631E58" w:rsidRPr="009B241C" w:rsidRDefault="00631E58" w:rsidP="00611489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9B241C">
                    <w:rPr>
                      <w:rFonts w:cs="Arial"/>
                      <w:b/>
                      <w:bCs/>
                      <w:sz w:val="22"/>
                      <w:szCs w:val="22"/>
                    </w:rPr>
                    <w:t>Figures 5</w:t>
                  </w:r>
                </w:p>
                <w:p w14:paraId="6BB9436C" w14:textId="77777777" w:rsidR="00631E58" w:rsidRPr="009B241C" w:rsidRDefault="00631E58" w:rsidP="00611489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64" w:type="dxa"/>
                </w:tcPr>
                <w:p w14:paraId="3D5C8803" w14:textId="2B2F750A" w:rsidR="00631E58" w:rsidRPr="009B241C" w:rsidRDefault="00631E58" w:rsidP="00611489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A75D7" w:rsidRPr="00617DDD" w14:paraId="531177A9" w14:textId="77777777" w:rsidTr="00611489">
              <w:trPr>
                <w:trHeight w:val="984"/>
              </w:trPr>
              <w:tc>
                <w:tcPr>
                  <w:tcW w:w="1463" w:type="dxa"/>
                </w:tcPr>
                <w:p w14:paraId="4A825B3D" w14:textId="7EE11095" w:rsidR="009A75D7" w:rsidRPr="000723B8" w:rsidRDefault="009A75D7" w:rsidP="009A75D7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0723B8">
                    <w:rPr>
                      <w:rFonts w:cs="Arial"/>
                      <w:b/>
                      <w:bCs/>
                      <w:sz w:val="22"/>
                      <w:szCs w:val="22"/>
                    </w:rPr>
                    <w:t>Routine 1</w:t>
                  </w:r>
                </w:p>
                <w:p w14:paraId="2595F00C" w14:textId="08894711" w:rsidR="009A75D7" w:rsidRPr="000723B8" w:rsidRDefault="009A75D7" w:rsidP="009A75D7">
                  <w:pPr>
                    <w:jc w:val="center"/>
                    <w:rPr>
                      <w:rFonts w:cs="Arial"/>
                      <w:b/>
                      <w:bCs/>
                      <w:sz w:val="56"/>
                      <w:szCs w:val="56"/>
                    </w:rPr>
                  </w:pPr>
                </w:p>
              </w:tc>
              <w:tc>
                <w:tcPr>
                  <w:tcW w:w="1464" w:type="dxa"/>
                </w:tcPr>
                <w:p w14:paraId="592F6032" w14:textId="6DB019D4" w:rsidR="009A75D7" w:rsidRPr="000723B8" w:rsidRDefault="009A75D7" w:rsidP="009A75D7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0723B8">
                    <w:rPr>
                      <w:rFonts w:cs="Arial"/>
                      <w:b/>
                      <w:bCs/>
                      <w:sz w:val="22"/>
                      <w:szCs w:val="22"/>
                    </w:rPr>
                    <w:t>Routine 2</w:t>
                  </w:r>
                </w:p>
                <w:p w14:paraId="5F4227BA" w14:textId="15780CD4" w:rsidR="009A75D7" w:rsidRPr="000723B8" w:rsidRDefault="009A75D7" w:rsidP="009A75D7">
                  <w:pPr>
                    <w:jc w:val="center"/>
                    <w:rPr>
                      <w:rFonts w:cs="Arial"/>
                      <w:b/>
                      <w:bCs/>
                      <w:sz w:val="56"/>
                      <w:szCs w:val="56"/>
                    </w:rPr>
                  </w:pPr>
                </w:p>
              </w:tc>
              <w:tc>
                <w:tcPr>
                  <w:tcW w:w="1463" w:type="dxa"/>
                </w:tcPr>
                <w:p w14:paraId="07FAEC6E" w14:textId="77777777" w:rsidR="009A75D7" w:rsidRPr="000723B8" w:rsidRDefault="009A75D7" w:rsidP="009A75D7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0723B8">
                    <w:rPr>
                      <w:rFonts w:cs="Arial"/>
                      <w:b/>
                      <w:bCs/>
                      <w:sz w:val="22"/>
                      <w:szCs w:val="22"/>
                    </w:rPr>
                    <w:t>Routine 3</w:t>
                  </w:r>
                </w:p>
                <w:p w14:paraId="404CF3FB" w14:textId="3990D697" w:rsidR="009A75D7" w:rsidRPr="000723B8" w:rsidRDefault="009A75D7" w:rsidP="009A75D7">
                  <w:pPr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64" w:type="dxa"/>
                </w:tcPr>
                <w:p w14:paraId="6338AA9D" w14:textId="77777777" w:rsidR="009A75D7" w:rsidRPr="000723B8" w:rsidRDefault="009A75D7" w:rsidP="009A75D7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0723B8">
                    <w:rPr>
                      <w:rFonts w:cs="Arial"/>
                      <w:b/>
                      <w:bCs/>
                      <w:sz w:val="22"/>
                      <w:szCs w:val="22"/>
                    </w:rPr>
                    <w:t>Routine 4</w:t>
                  </w:r>
                </w:p>
                <w:p w14:paraId="0FF63F5A" w14:textId="048533D4" w:rsidR="009A75D7" w:rsidRPr="000723B8" w:rsidRDefault="009A75D7" w:rsidP="009A75D7">
                  <w:pPr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63" w:type="dxa"/>
                </w:tcPr>
                <w:p w14:paraId="74E90BE6" w14:textId="77777777" w:rsidR="009A75D7" w:rsidRPr="000723B8" w:rsidRDefault="009A75D7" w:rsidP="009A75D7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0723B8">
                    <w:rPr>
                      <w:rFonts w:cs="Arial"/>
                      <w:b/>
                      <w:bCs/>
                      <w:sz w:val="22"/>
                      <w:szCs w:val="22"/>
                    </w:rPr>
                    <w:t>Routine 5</w:t>
                  </w:r>
                </w:p>
                <w:p w14:paraId="2B7A7D34" w14:textId="0521FEBF" w:rsidR="009A75D7" w:rsidRPr="000723B8" w:rsidRDefault="009A75D7" w:rsidP="009A75D7">
                  <w:pPr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64" w:type="dxa"/>
                </w:tcPr>
                <w:p w14:paraId="1521F71B" w14:textId="77777777" w:rsidR="009A75D7" w:rsidRPr="009B241C" w:rsidRDefault="009A75D7" w:rsidP="009A75D7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02878B7" w14:textId="77777777" w:rsidR="00631E58" w:rsidRPr="009B241C" w:rsidRDefault="00631E58" w:rsidP="00611489">
            <w:pPr>
              <w:ind w:left="-142"/>
              <w:rPr>
                <w:rFonts w:cs="Arial"/>
                <w:sz w:val="22"/>
                <w:szCs w:val="22"/>
              </w:rPr>
            </w:pPr>
          </w:p>
        </w:tc>
      </w:tr>
      <w:tr w:rsidR="00631E58" w:rsidRPr="00617DDD" w14:paraId="7FB5D407" w14:textId="77777777" w:rsidTr="00611489">
        <w:trPr>
          <w:cantSplit/>
        </w:trPr>
        <w:tc>
          <w:tcPr>
            <w:tcW w:w="2259" w:type="dxa"/>
          </w:tcPr>
          <w:p w14:paraId="5FC9AFED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576F1161" w14:textId="77777777" w:rsidR="00631E58" w:rsidRPr="006C5787" w:rsidRDefault="00631E58" w:rsidP="00611489">
            <w:pPr>
              <w:pStyle w:val="BodyText2"/>
              <w:rPr>
                <w:rFonts w:cs="Arial"/>
                <w:bCs/>
                <w:sz w:val="22"/>
                <w:szCs w:val="22"/>
              </w:rPr>
            </w:pPr>
            <w:r w:rsidRPr="00617DDD">
              <w:rPr>
                <w:rFonts w:cs="Arial"/>
                <w:bCs/>
                <w:sz w:val="22"/>
                <w:szCs w:val="22"/>
              </w:rPr>
              <w:t xml:space="preserve">Name of </w:t>
            </w:r>
            <w:r>
              <w:rPr>
                <w:rFonts w:cs="Arial"/>
                <w:bCs/>
                <w:sz w:val="22"/>
                <w:szCs w:val="22"/>
              </w:rPr>
              <w:t xml:space="preserve">Judge </w:t>
            </w:r>
            <w:r w:rsidRPr="00617DDD">
              <w:rPr>
                <w:rFonts w:cs="Arial"/>
                <w:bCs/>
                <w:sz w:val="22"/>
                <w:szCs w:val="22"/>
              </w:rPr>
              <w:t xml:space="preserve">             </w:t>
            </w:r>
          </w:p>
          <w:p w14:paraId="5AFAA0DC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5BFA03F8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21771816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70E3D968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70186DAE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743492A3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1FEA5CBF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7CF4C3A8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5502EDAE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6C650A8B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7B526AA2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23D1B7AC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0" w:type="dxa"/>
            <w:gridSpan w:val="2"/>
          </w:tcPr>
          <w:p w14:paraId="3F800DD6" w14:textId="77777777" w:rsidR="00631E58" w:rsidRPr="009B241C" w:rsidRDefault="00631E58" w:rsidP="00611489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2E9FA81B" w14:textId="77777777" w:rsidR="00631E58" w:rsidRPr="006C5787" w:rsidRDefault="00631E58" w:rsidP="00611489">
            <w:pPr>
              <w:rPr>
                <w:rFonts w:cs="Arial"/>
                <w:b/>
                <w:sz w:val="22"/>
                <w:szCs w:val="22"/>
              </w:rPr>
            </w:pPr>
            <w:r w:rsidRPr="00617DDD">
              <w:rPr>
                <w:rFonts w:cs="Arial"/>
                <w:b/>
                <w:bCs/>
                <w:sz w:val="22"/>
                <w:szCs w:val="22"/>
              </w:rPr>
              <w:t>ASA Membership No.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(must be INCLUDED)</w:t>
            </w:r>
          </w:p>
          <w:p w14:paraId="3E00D3B9" w14:textId="77777777" w:rsidR="00631E58" w:rsidRPr="009B241C" w:rsidRDefault="00631E58" w:rsidP="00611489">
            <w:pPr>
              <w:rPr>
                <w:rFonts w:cs="Arial"/>
                <w:b/>
                <w:sz w:val="22"/>
                <w:szCs w:val="22"/>
              </w:rPr>
            </w:pPr>
          </w:p>
          <w:p w14:paraId="40C737B9" w14:textId="77777777" w:rsidR="00631E58" w:rsidRPr="009B241C" w:rsidRDefault="00631E58" w:rsidP="00611489">
            <w:pPr>
              <w:rPr>
                <w:rFonts w:cs="Arial"/>
                <w:b/>
                <w:sz w:val="22"/>
                <w:szCs w:val="22"/>
              </w:rPr>
            </w:pPr>
          </w:p>
          <w:p w14:paraId="35B1940B" w14:textId="77777777" w:rsidR="00631E58" w:rsidRPr="009B241C" w:rsidRDefault="00631E58" w:rsidP="00611489">
            <w:pPr>
              <w:rPr>
                <w:rFonts w:cs="Arial"/>
                <w:b/>
                <w:sz w:val="22"/>
                <w:szCs w:val="22"/>
              </w:rPr>
            </w:pPr>
          </w:p>
          <w:p w14:paraId="788929AF" w14:textId="77777777" w:rsidR="00631E58" w:rsidRPr="009B241C" w:rsidRDefault="00631E58" w:rsidP="0061148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14:paraId="4111078D" w14:textId="77777777" w:rsidR="00631E58" w:rsidRPr="009B241C" w:rsidRDefault="00631E58" w:rsidP="00611489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455B7221" w14:textId="77777777" w:rsidR="00631E58" w:rsidRDefault="00631E58" w:rsidP="00611489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Judge </w:t>
            </w:r>
          </w:p>
          <w:p w14:paraId="603647E2" w14:textId="77777777" w:rsidR="00631E58" w:rsidRPr="006C5787" w:rsidRDefault="00631E58" w:rsidP="0061148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17DDD">
              <w:rPr>
                <w:rFonts w:cs="Arial"/>
                <w:b/>
                <w:bCs/>
                <w:sz w:val="22"/>
                <w:szCs w:val="22"/>
              </w:rPr>
              <w:t>Qualification</w:t>
            </w:r>
          </w:p>
          <w:p w14:paraId="1D709886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039803FB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7" w:type="dxa"/>
          </w:tcPr>
          <w:p w14:paraId="79DD699B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3E294CB4" w14:textId="77777777" w:rsidR="00631E58" w:rsidRPr="006C5787" w:rsidRDefault="00631E58" w:rsidP="00611489">
            <w:pPr>
              <w:rPr>
                <w:rFonts w:cs="Arial"/>
                <w:b/>
                <w:sz w:val="22"/>
                <w:szCs w:val="22"/>
              </w:rPr>
            </w:pPr>
            <w:r w:rsidRPr="00617DDD">
              <w:rPr>
                <w:rFonts w:cs="Arial"/>
                <w:b/>
                <w:sz w:val="22"/>
                <w:szCs w:val="22"/>
              </w:rPr>
              <w:t>Contact email</w:t>
            </w:r>
          </w:p>
          <w:p w14:paraId="517076B9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62876F2C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00C0CE45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D93FBC3" w14:textId="77777777" w:rsidR="00631E58" w:rsidRPr="00631E58" w:rsidRDefault="00631E58" w:rsidP="00631E58">
      <w:pPr>
        <w:ind w:left="-426"/>
        <w:rPr>
          <w:rFonts w:cs="Arial"/>
          <w:b/>
          <w:sz w:val="18"/>
          <w:szCs w:val="18"/>
        </w:rPr>
      </w:pPr>
      <w:r w:rsidRPr="00631E58">
        <w:rPr>
          <w:rFonts w:cs="Arial"/>
          <w:b/>
          <w:sz w:val="18"/>
          <w:szCs w:val="18"/>
        </w:rPr>
        <w:t xml:space="preserve">Important Notes: </w:t>
      </w:r>
    </w:p>
    <w:p w14:paraId="312E70E3" w14:textId="77777777" w:rsidR="00631E58" w:rsidRPr="00631E58" w:rsidRDefault="00631E58" w:rsidP="00631E5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631E58">
        <w:rPr>
          <w:rFonts w:ascii="Arial" w:hAnsi="Arial" w:cs="Arial"/>
          <w:b/>
          <w:sz w:val="18"/>
          <w:szCs w:val="18"/>
        </w:rPr>
        <w:t xml:space="preserve">All clubs MUST provide sufficient, appropriately qualified Judges </w:t>
      </w:r>
    </w:p>
    <w:p w14:paraId="5DAD707B" w14:textId="77777777" w:rsidR="00631E58" w:rsidRPr="00631E58" w:rsidRDefault="00631E58" w:rsidP="001C520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631E58">
        <w:rPr>
          <w:rFonts w:ascii="Arial" w:hAnsi="Arial" w:cs="Arial"/>
          <w:b/>
          <w:sz w:val="18"/>
          <w:szCs w:val="18"/>
        </w:rPr>
        <w:t xml:space="preserve"> </w:t>
      </w:r>
      <w:r w:rsidRPr="00631E58">
        <w:rPr>
          <w:rFonts w:ascii="Arial" w:hAnsi="Arial" w:cs="Arial"/>
          <w:b/>
          <w:sz w:val="18"/>
          <w:szCs w:val="18"/>
          <w:lang w:eastAsia="en-GB"/>
        </w:rPr>
        <w:t xml:space="preserve">Clubs must also send a Level 2 Judge if submitting grade 3, 4 &amp; 5 for assessment. and a level 3 judge if submitting a figure grade 6 swimmer.   </w:t>
      </w:r>
    </w:p>
    <w:p w14:paraId="61C10B7A" w14:textId="77777777" w:rsidR="00631E58" w:rsidRPr="00631E58" w:rsidRDefault="00631E58" w:rsidP="001C520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631E58">
        <w:rPr>
          <w:rFonts w:ascii="Arial" w:hAnsi="Arial" w:cs="Arial"/>
          <w:b/>
          <w:sz w:val="18"/>
          <w:szCs w:val="18"/>
          <w:lang w:eastAsia="en-GB"/>
        </w:rPr>
        <w:t>Failing to supply this level of assessor may preclude your swimmers from being assessed if there are insufficient judges to cover.  </w:t>
      </w:r>
    </w:p>
    <w:p w14:paraId="45E23DA2" w14:textId="77777777" w:rsidR="00631E58" w:rsidRDefault="00631E58" w:rsidP="00021CF4">
      <w:pPr>
        <w:rPr>
          <w:sz w:val="18"/>
          <w:szCs w:val="18"/>
          <w:lang w:val="en-US"/>
        </w:rPr>
        <w:sectPr w:rsidR="00631E58" w:rsidSect="00992998">
          <w:headerReference w:type="default" r:id="rId8"/>
          <w:headerReference w:type="first" r:id="rId9"/>
          <w:pgSz w:w="11900" w:h="16840"/>
          <w:pgMar w:top="1174" w:right="1440" w:bottom="1440" w:left="1440" w:header="720" w:footer="720" w:gutter="0"/>
          <w:cols w:space="720"/>
          <w:titlePg/>
          <w:docGrid w:linePitch="360"/>
        </w:sectPr>
      </w:pPr>
    </w:p>
    <w:p w14:paraId="1363426D" w14:textId="77777777" w:rsidR="00631E58" w:rsidRDefault="000937A0" w:rsidP="00631E58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Entry form for </w:t>
      </w:r>
    </w:p>
    <w:p w14:paraId="61F80984" w14:textId="77777777" w:rsidR="00631E58" w:rsidRPr="009B241C" w:rsidRDefault="00631E58" w:rsidP="00631E58">
      <w:pPr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2"/>
        <w:gridCol w:w="1810"/>
        <w:gridCol w:w="1052"/>
        <w:gridCol w:w="1473"/>
        <w:gridCol w:w="1052"/>
        <w:gridCol w:w="1359"/>
        <w:gridCol w:w="1230"/>
        <w:gridCol w:w="1230"/>
        <w:gridCol w:w="1155"/>
        <w:gridCol w:w="1205"/>
        <w:gridCol w:w="1200"/>
      </w:tblGrid>
      <w:tr w:rsidR="00631E58" w:rsidRPr="00617DDD" w14:paraId="2DB575E8" w14:textId="77777777" w:rsidTr="00611489">
        <w:trPr>
          <w:trHeight w:val="567"/>
        </w:trPr>
        <w:tc>
          <w:tcPr>
            <w:tcW w:w="424" w:type="pct"/>
          </w:tcPr>
          <w:p w14:paraId="0391F675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649" w:type="pct"/>
          </w:tcPr>
          <w:p w14:paraId="11A89064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377" w:type="pct"/>
          </w:tcPr>
          <w:p w14:paraId="0AB8146A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sz w:val="22"/>
                <w:szCs w:val="22"/>
              </w:rPr>
              <w:t>DOB</w:t>
            </w:r>
          </w:p>
        </w:tc>
        <w:tc>
          <w:tcPr>
            <w:tcW w:w="528" w:type="pct"/>
          </w:tcPr>
          <w:p w14:paraId="52F3CFF1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sz w:val="22"/>
                <w:szCs w:val="22"/>
              </w:rPr>
              <w:t>ASA Number</w:t>
            </w:r>
          </w:p>
        </w:tc>
        <w:tc>
          <w:tcPr>
            <w:tcW w:w="377" w:type="pct"/>
          </w:tcPr>
          <w:p w14:paraId="6E7D3B8C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sz w:val="22"/>
                <w:szCs w:val="22"/>
              </w:rPr>
              <w:t>Club</w:t>
            </w:r>
          </w:p>
        </w:tc>
        <w:tc>
          <w:tcPr>
            <w:tcW w:w="487" w:type="pct"/>
          </w:tcPr>
          <w:p w14:paraId="55625262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sz w:val="22"/>
                <w:szCs w:val="22"/>
              </w:rPr>
              <w:t>Region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7FF626D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sz w:val="22"/>
                <w:szCs w:val="22"/>
              </w:rPr>
              <w:t>Grade type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B6FCDDB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sz w:val="22"/>
                <w:szCs w:val="22"/>
              </w:rPr>
              <w:t>Grade level held</w:t>
            </w:r>
          </w:p>
        </w:tc>
        <w:tc>
          <w:tcPr>
            <w:tcW w:w="414" w:type="pct"/>
            <w:shd w:val="clear" w:color="auto" w:fill="D9D9D9" w:themeFill="background1" w:themeFillShade="D9"/>
          </w:tcPr>
          <w:p w14:paraId="6B3937BA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taken </w:t>
            </w:r>
          </w:p>
        </w:tc>
        <w:tc>
          <w:tcPr>
            <w:tcW w:w="432" w:type="pct"/>
            <w:shd w:val="clear" w:color="auto" w:fill="A6A6A6" w:themeFill="background1" w:themeFillShade="A6"/>
          </w:tcPr>
          <w:p w14:paraId="0D1BCD5D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 type </w:t>
            </w:r>
            <w:r w:rsidRPr="009B241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to be taken</w:t>
            </w:r>
            <w:r w:rsidRPr="009B2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0" w:type="pct"/>
            <w:shd w:val="clear" w:color="auto" w:fill="A6A6A6" w:themeFill="background1" w:themeFillShade="A6"/>
          </w:tcPr>
          <w:p w14:paraId="7EA226BF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 level </w:t>
            </w:r>
            <w:r w:rsidRPr="009B241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to be taken</w:t>
            </w:r>
            <w:r w:rsidRPr="009B2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31E58" w:rsidRPr="00617DDD" w14:paraId="1939B03F" w14:textId="77777777" w:rsidTr="00611489">
        <w:trPr>
          <w:trHeight w:val="567"/>
        </w:trPr>
        <w:tc>
          <w:tcPr>
            <w:tcW w:w="424" w:type="pct"/>
          </w:tcPr>
          <w:p w14:paraId="25791D53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Eg K</w:t>
            </w:r>
            <w:r w:rsidRPr="009B241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atie</w:t>
            </w:r>
          </w:p>
        </w:tc>
        <w:tc>
          <w:tcPr>
            <w:tcW w:w="649" w:type="pct"/>
          </w:tcPr>
          <w:p w14:paraId="3266BD0A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</w:t>
            </w:r>
            <w:r w:rsidRPr="009B241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mith</w:t>
            </w:r>
          </w:p>
        </w:tc>
        <w:tc>
          <w:tcPr>
            <w:tcW w:w="377" w:type="pct"/>
          </w:tcPr>
          <w:p w14:paraId="2A6EF1D7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10/5/00</w:t>
            </w:r>
          </w:p>
        </w:tc>
        <w:tc>
          <w:tcPr>
            <w:tcW w:w="528" w:type="pct"/>
          </w:tcPr>
          <w:p w14:paraId="7D408A56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012345</w:t>
            </w:r>
          </w:p>
        </w:tc>
        <w:tc>
          <w:tcPr>
            <w:tcW w:w="377" w:type="pct"/>
          </w:tcPr>
          <w:p w14:paraId="3007FF27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New York K</w:t>
            </w:r>
            <w:r w:rsidRPr="009B241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nicks</w:t>
            </w:r>
          </w:p>
        </w:tc>
        <w:tc>
          <w:tcPr>
            <w:tcW w:w="487" w:type="pct"/>
          </w:tcPr>
          <w:p w14:paraId="3DD44306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NW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31C1E71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Figure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8C87FB0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 bronze</w:t>
            </w:r>
          </w:p>
        </w:tc>
        <w:tc>
          <w:tcPr>
            <w:tcW w:w="414" w:type="pct"/>
            <w:shd w:val="clear" w:color="auto" w:fill="D9D9D9" w:themeFill="background1" w:themeFillShade="D9"/>
          </w:tcPr>
          <w:p w14:paraId="7ED743F9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1/1/17</w:t>
            </w:r>
          </w:p>
        </w:tc>
        <w:tc>
          <w:tcPr>
            <w:tcW w:w="432" w:type="pct"/>
            <w:shd w:val="clear" w:color="auto" w:fill="A6A6A6" w:themeFill="background1" w:themeFillShade="A6"/>
          </w:tcPr>
          <w:p w14:paraId="23579AC6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Figure</w:t>
            </w:r>
          </w:p>
        </w:tc>
        <w:tc>
          <w:tcPr>
            <w:tcW w:w="430" w:type="pct"/>
            <w:shd w:val="clear" w:color="auto" w:fill="A6A6A6" w:themeFill="background1" w:themeFillShade="A6"/>
          </w:tcPr>
          <w:p w14:paraId="72D96662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631E58" w:rsidRPr="00617DDD" w14:paraId="28E3C7A2" w14:textId="77777777" w:rsidTr="00611489">
        <w:trPr>
          <w:trHeight w:val="567"/>
        </w:trPr>
        <w:tc>
          <w:tcPr>
            <w:tcW w:w="424" w:type="pct"/>
          </w:tcPr>
          <w:p w14:paraId="552B1111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</w:tcPr>
          <w:p w14:paraId="703A8B25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10F8FFB5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8" w:type="pct"/>
          </w:tcPr>
          <w:p w14:paraId="3B768092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4C2F3542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</w:tcPr>
          <w:p w14:paraId="4A1B051C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099FDEBD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5530AAC9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D9D9D9" w:themeFill="background1" w:themeFillShade="D9"/>
          </w:tcPr>
          <w:p w14:paraId="4714CEB7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6A6A6" w:themeFill="background1" w:themeFillShade="A6"/>
          </w:tcPr>
          <w:p w14:paraId="044B1954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6A6A6" w:themeFill="background1" w:themeFillShade="A6"/>
          </w:tcPr>
          <w:p w14:paraId="50174CA2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1E58" w:rsidRPr="00617DDD" w14:paraId="45D85DC8" w14:textId="77777777" w:rsidTr="00611489">
        <w:trPr>
          <w:trHeight w:val="567"/>
        </w:trPr>
        <w:tc>
          <w:tcPr>
            <w:tcW w:w="424" w:type="pct"/>
          </w:tcPr>
          <w:p w14:paraId="456E5117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</w:tcPr>
          <w:p w14:paraId="3429C4E2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4172F0A9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8" w:type="pct"/>
          </w:tcPr>
          <w:p w14:paraId="71876613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7263C935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</w:tcPr>
          <w:p w14:paraId="792ADC14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7C49E5C5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3A00B62C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D9D9D9" w:themeFill="background1" w:themeFillShade="D9"/>
          </w:tcPr>
          <w:p w14:paraId="48597659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6A6A6" w:themeFill="background1" w:themeFillShade="A6"/>
          </w:tcPr>
          <w:p w14:paraId="2B1E0F4C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6A6A6" w:themeFill="background1" w:themeFillShade="A6"/>
          </w:tcPr>
          <w:p w14:paraId="3B3D9DB8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1E58" w:rsidRPr="00617DDD" w14:paraId="72A60059" w14:textId="77777777" w:rsidTr="00611489">
        <w:trPr>
          <w:trHeight w:val="567"/>
        </w:trPr>
        <w:tc>
          <w:tcPr>
            <w:tcW w:w="424" w:type="pct"/>
          </w:tcPr>
          <w:p w14:paraId="18929581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</w:tcPr>
          <w:p w14:paraId="4A7E3328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667D4F55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8" w:type="pct"/>
          </w:tcPr>
          <w:p w14:paraId="70596CDB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31B20CDD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</w:tcPr>
          <w:p w14:paraId="16A44524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36FD3B2A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2BD37FDE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D9D9D9" w:themeFill="background1" w:themeFillShade="D9"/>
          </w:tcPr>
          <w:p w14:paraId="6BDD37AB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6A6A6" w:themeFill="background1" w:themeFillShade="A6"/>
          </w:tcPr>
          <w:p w14:paraId="20AD9B07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6A6A6" w:themeFill="background1" w:themeFillShade="A6"/>
          </w:tcPr>
          <w:p w14:paraId="3F21116B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1E58" w:rsidRPr="00617DDD" w14:paraId="59F7BA2F" w14:textId="77777777" w:rsidTr="00611489">
        <w:trPr>
          <w:trHeight w:val="567"/>
        </w:trPr>
        <w:tc>
          <w:tcPr>
            <w:tcW w:w="424" w:type="pct"/>
          </w:tcPr>
          <w:p w14:paraId="6568454D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</w:tcPr>
          <w:p w14:paraId="6C377542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269A6076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8" w:type="pct"/>
          </w:tcPr>
          <w:p w14:paraId="0B734F89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61BEE4E1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</w:tcPr>
          <w:p w14:paraId="735F68B9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2E416B02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1EB2F17D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D9D9D9" w:themeFill="background1" w:themeFillShade="D9"/>
          </w:tcPr>
          <w:p w14:paraId="51E70002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6A6A6" w:themeFill="background1" w:themeFillShade="A6"/>
          </w:tcPr>
          <w:p w14:paraId="25F81E07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6A6A6" w:themeFill="background1" w:themeFillShade="A6"/>
          </w:tcPr>
          <w:p w14:paraId="3AA4A917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1E58" w:rsidRPr="00617DDD" w14:paraId="33DFCB3D" w14:textId="77777777" w:rsidTr="00611489">
        <w:trPr>
          <w:trHeight w:val="567"/>
        </w:trPr>
        <w:tc>
          <w:tcPr>
            <w:tcW w:w="424" w:type="pct"/>
          </w:tcPr>
          <w:p w14:paraId="0FAE8D52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</w:tcPr>
          <w:p w14:paraId="36703A03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0A6E59EA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8" w:type="pct"/>
          </w:tcPr>
          <w:p w14:paraId="467C0ACC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1FB71512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</w:tcPr>
          <w:p w14:paraId="4DB008AA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75493347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14411C9D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D9D9D9" w:themeFill="background1" w:themeFillShade="D9"/>
          </w:tcPr>
          <w:p w14:paraId="20F36337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6A6A6" w:themeFill="background1" w:themeFillShade="A6"/>
          </w:tcPr>
          <w:p w14:paraId="343206F4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6A6A6" w:themeFill="background1" w:themeFillShade="A6"/>
          </w:tcPr>
          <w:p w14:paraId="7E418D89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1E58" w:rsidRPr="00617DDD" w14:paraId="1D2BF517" w14:textId="77777777" w:rsidTr="00611489">
        <w:trPr>
          <w:trHeight w:val="567"/>
        </w:trPr>
        <w:tc>
          <w:tcPr>
            <w:tcW w:w="424" w:type="pct"/>
          </w:tcPr>
          <w:p w14:paraId="2B84B06A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</w:tcPr>
          <w:p w14:paraId="1C709067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2560743F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8" w:type="pct"/>
          </w:tcPr>
          <w:p w14:paraId="00584A8A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563045B5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</w:tcPr>
          <w:p w14:paraId="14EF05BA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30BB71AF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22051A7F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D9D9D9" w:themeFill="background1" w:themeFillShade="D9"/>
          </w:tcPr>
          <w:p w14:paraId="38D63E66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6A6A6" w:themeFill="background1" w:themeFillShade="A6"/>
          </w:tcPr>
          <w:p w14:paraId="0E2494BE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6A6A6" w:themeFill="background1" w:themeFillShade="A6"/>
          </w:tcPr>
          <w:p w14:paraId="2C6AEDA7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1E58" w:rsidRPr="00617DDD" w14:paraId="2852445B" w14:textId="77777777" w:rsidTr="00611489">
        <w:trPr>
          <w:trHeight w:val="567"/>
        </w:trPr>
        <w:tc>
          <w:tcPr>
            <w:tcW w:w="424" w:type="pct"/>
          </w:tcPr>
          <w:p w14:paraId="3A662987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</w:tcPr>
          <w:p w14:paraId="7C540664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3E862F2D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8" w:type="pct"/>
          </w:tcPr>
          <w:p w14:paraId="3CCCAD23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131ADEC0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</w:tcPr>
          <w:p w14:paraId="08E026B9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1A3A38D0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46A2407B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D9D9D9" w:themeFill="background1" w:themeFillShade="D9"/>
          </w:tcPr>
          <w:p w14:paraId="59907C02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6A6A6" w:themeFill="background1" w:themeFillShade="A6"/>
          </w:tcPr>
          <w:p w14:paraId="16F243F4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6A6A6" w:themeFill="background1" w:themeFillShade="A6"/>
          </w:tcPr>
          <w:p w14:paraId="67259858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1E58" w:rsidRPr="00617DDD" w14:paraId="2B4713B6" w14:textId="77777777" w:rsidTr="00611489">
        <w:trPr>
          <w:trHeight w:val="567"/>
        </w:trPr>
        <w:tc>
          <w:tcPr>
            <w:tcW w:w="424" w:type="pct"/>
          </w:tcPr>
          <w:p w14:paraId="77152F79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</w:tcPr>
          <w:p w14:paraId="02CB1BB0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44F1E39D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8" w:type="pct"/>
          </w:tcPr>
          <w:p w14:paraId="0EB5CC1E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6F64495A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</w:tcPr>
          <w:p w14:paraId="755EF335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56A53FA6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1C87A5D6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D9D9D9" w:themeFill="background1" w:themeFillShade="D9"/>
          </w:tcPr>
          <w:p w14:paraId="1AF1D71D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6A6A6" w:themeFill="background1" w:themeFillShade="A6"/>
          </w:tcPr>
          <w:p w14:paraId="4AD63B3E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6A6A6" w:themeFill="background1" w:themeFillShade="A6"/>
          </w:tcPr>
          <w:p w14:paraId="17AB8CD9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1E58" w:rsidRPr="00617DDD" w14:paraId="186DA309" w14:textId="77777777" w:rsidTr="00611489">
        <w:trPr>
          <w:trHeight w:val="567"/>
        </w:trPr>
        <w:tc>
          <w:tcPr>
            <w:tcW w:w="424" w:type="pct"/>
          </w:tcPr>
          <w:p w14:paraId="60CBED67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</w:tcPr>
          <w:p w14:paraId="0A5F82C8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0D28D786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8" w:type="pct"/>
          </w:tcPr>
          <w:p w14:paraId="72E0F13D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3A93AEE4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</w:tcPr>
          <w:p w14:paraId="4EA932E0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4C11913E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58FDD781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D9D9D9" w:themeFill="background1" w:themeFillShade="D9"/>
          </w:tcPr>
          <w:p w14:paraId="1D4163DB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6A6A6" w:themeFill="background1" w:themeFillShade="A6"/>
          </w:tcPr>
          <w:p w14:paraId="70A082ED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6A6A6" w:themeFill="background1" w:themeFillShade="A6"/>
          </w:tcPr>
          <w:p w14:paraId="58CBAB0B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1E58" w:rsidRPr="00617DDD" w14:paraId="30FE6F9B" w14:textId="77777777" w:rsidTr="00611489">
        <w:trPr>
          <w:trHeight w:val="567"/>
        </w:trPr>
        <w:tc>
          <w:tcPr>
            <w:tcW w:w="424" w:type="pct"/>
          </w:tcPr>
          <w:p w14:paraId="4114422C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</w:tcPr>
          <w:p w14:paraId="413B6AC6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1F7C1123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8" w:type="pct"/>
          </w:tcPr>
          <w:p w14:paraId="75AA3212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1D4FCBE3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</w:tcPr>
          <w:p w14:paraId="194D73F2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4B65D265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1C455179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D9D9D9" w:themeFill="background1" w:themeFillShade="D9"/>
          </w:tcPr>
          <w:p w14:paraId="2A534E33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6A6A6" w:themeFill="background1" w:themeFillShade="A6"/>
          </w:tcPr>
          <w:p w14:paraId="58EBB9B1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6A6A6" w:themeFill="background1" w:themeFillShade="A6"/>
          </w:tcPr>
          <w:p w14:paraId="663F99DC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1E58" w:rsidRPr="00617DDD" w14:paraId="524B7BD9" w14:textId="77777777" w:rsidTr="00611489">
        <w:trPr>
          <w:trHeight w:val="567"/>
        </w:trPr>
        <w:tc>
          <w:tcPr>
            <w:tcW w:w="424" w:type="pct"/>
          </w:tcPr>
          <w:p w14:paraId="2C0C4941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</w:tcPr>
          <w:p w14:paraId="6E630213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67538D55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8" w:type="pct"/>
          </w:tcPr>
          <w:p w14:paraId="0B61EE98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470AE23C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</w:tcPr>
          <w:p w14:paraId="0795E74D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1CD71DBC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039C87F2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D9D9D9" w:themeFill="background1" w:themeFillShade="D9"/>
          </w:tcPr>
          <w:p w14:paraId="27180FCE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6A6A6" w:themeFill="background1" w:themeFillShade="A6"/>
          </w:tcPr>
          <w:p w14:paraId="612310D9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6A6A6" w:themeFill="background1" w:themeFillShade="A6"/>
          </w:tcPr>
          <w:p w14:paraId="194A4BD2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4DB1564" w14:textId="77777777" w:rsidR="00631E58" w:rsidRDefault="00631E58" w:rsidP="00631E58"/>
    <w:p w14:paraId="53D063D6" w14:textId="77777777" w:rsidR="00631E58" w:rsidRPr="00631E58" w:rsidRDefault="00631E58" w:rsidP="00021CF4">
      <w:pPr>
        <w:rPr>
          <w:sz w:val="18"/>
          <w:szCs w:val="18"/>
          <w:lang w:val="en-US"/>
        </w:rPr>
      </w:pPr>
    </w:p>
    <w:sectPr w:rsidR="00631E58" w:rsidRPr="00631E58" w:rsidSect="009929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C4FC2" w14:textId="77777777" w:rsidR="00FD035A" w:rsidRDefault="00FD035A" w:rsidP="00362075">
      <w:r>
        <w:separator/>
      </w:r>
    </w:p>
  </w:endnote>
  <w:endnote w:type="continuationSeparator" w:id="0">
    <w:p w14:paraId="3054A368" w14:textId="77777777" w:rsidR="00FD035A" w:rsidRDefault="00FD035A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92D6B" w14:textId="77777777" w:rsidR="00FD035A" w:rsidRDefault="00FD035A" w:rsidP="00362075">
      <w:r>
        <w:separator/>
      </w:r>
    </w:p>
  </w:footnote>
  <w:footnote w:type="continuationSeparator" w:id="0">
    <w:p w14:paraId="7342F7D7" w14:textId="77777777" w:rsidR="00FD035A" w:rsidRDefault="00FD035A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3BA2C" w14:textId="77777777" w:rsidR="00362075" w:rsidRPr="00362075" w:rsidRDefault="0011238B" w:rsidP="00362075"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4FC8B1F" wp14:editId="777203B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6240" cy="10660320"/>
          <wp:effectExtent l="0" t="0" r="762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1066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7FF83" w14:textId="77777777" w:rsidR="0034381D" w:rsidRDefault="002D4606"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C05936A" wp14:editId="2CF5472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8" cy="112528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 North West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8" cy="1125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11FAFD" w14:textId="77777777" w:rsidR="0034381D" w:rsidRDefault="0034381D"/>
  <w:p w14:paraId="49D690CE" w14:textId="77777777" w:rsidR="0034381D" w:rsidRDefault="0034381D"/>
  <w:p w14:paraId="477E00F5" w14:textId="77777777" w:rsidR="0034381D" w:rsidRDefault="0034381D"/>
  <w:p w14:paraId="47F793D7" w14:textId="77777777" w:rsidR="0034381D" w:rsidRDefault="0034381D"/>
  <w:p w14:paraId="7FEF7AF7" w14:textId="77777777" w:rsidR="0034381D" w:rsidRDefault="0034381D"/>
  <w:p w14:paraId="214D4A19" w14:textId="77777777"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5FD9"/>
    <w:multiLevelType w:val="hybridMultilevel"/>
    <w:tmpl w:val="ADA03F46"/>
    <w:lvl w:ilvl="0" w:tplc="08F4CA8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91"/>
    <w:rsid w:val="00014F93"/>
    <w:rsid w:val="00016A47"/>
    <w:rsid w:val="00021CF4"/>
    <w:rsid w:val="0002576A"/>
    <w:rsid w:val="000723B8"/>
    <w:rsid w:val="00080A6C"/>
    <w:rsid w:val="000937A0"/>
    <w:rsid w:val="000967B8"/>
    <w:rsid w:val="000C33E6"/>
    <w:rsid w:val="0011238B"/>
    <w:rsid w:val="0012006B"/>
    <w:rsid w:val="0016542B"/>
    <w:rsid w:val="001A2FE6"/>
    <w:rsid w:val="001A3612"/>
    <w:rsid w:val="001B432C"/>
    <w:rsid w:val="001C45AD"/>
    <w:rsid w:val="00234F63"/>
    <w:rsid w:val="00237E94"/>
    <w:rsid w:val="00245BCA"/>
    <w:rsid w:val="002715B6"/>
    <w:rsid w:val="002D4606"/>
    <w:rsid w:val="0034381D"/>
    <w:rsid w:val="00362075"/>
    <w:rsid w:val="00375E80"/>
    <w:rsid w:val="003A6757"/>
    <w:rsid w:val="003B0BEF"/>
    <w:rsid w:val="00454BA1"/>
    <w:rsid w:val="00497379"/>
    <w:rsid w:val="004A5CE1"/>
    <w:rsid w:val="004C5BA0"/>
    <w:rsid w:val="004F2DB8"/>
    <w:rsid w:val="004F55EE"/>
    <w:rsid w:val="004F6432"/>
    <w:rsid w:val="00516B6A"/>
    <w:rsid w:val="00524EA1"/>
    <w:rsid w:val="005625D7"/>
    <w:rsid w:val="00571654"/>
    <w:rsid w:val="00580FCD"/>
    <w:rsid w:val="005A5320"/>
    <w:rsid w:val="005C3CD8"/>
    <w:rsid w:val="00631E58"/>
    <w:rsid w:val="006571A7"/>
    <w:rsid w:val="006A5551"/>
    <w:rsid w:val="00710F5B"/>
    <w:rsid w:val="00712978"/>
    <w:rsid w:val="00772908"/>
    <w:rsid w:val="007D55A8"/>
    <w:rsid w:val="007D6A43"/>
    <w:rsid w:val="00803F90"/>
    <w:rsid w:val="008404D4"/>
    <w:rsid w:val="008558FA"/>
    <w:rsid w:val="00867391"/>
    <w:rsid w:val="00884AFF"/>
    <w:rsid w:val="0089287D"/>
    <w:rsid w:val="008E17AF"/>
    <w:rsid w:val="00900908"/>
    <w:rsid w:val="00905F20"/>
    <w:rsid w:val="00951A9E"/>
    <w:rsid w:val="00955224"/>
    <w:rsid w:val="00974EA7"/>
    <w:rsid w:val="00992998"/>
    <w:rsid w:val="009A75D7"/>
    <w:rsid w:val="009C6871"/>
    <w:rsid w:val="009D2859"/>
    <w:rsid w:val="00A05DB1"/>
    <w:rsid w:val="00A34B3D"/>
    <w:rsid w:val="00A62402"/>
    <w:rsid w:val="00A6416C"/>
    <w:rsid w:val="00A8537D"/>
    <w:rsid w:val="00A94C52"/>
    <w:rsid w:val="00AA747E"/>
    <w:rsid w:val="00AB39C0"/>
    <w:rsid w:val="00B5396E"/>
    <w:rsid w:val="00BA22D5"/>
    <w:rsid w:val="00BB4FA6"/>
    <w:rsid w:val="00C67239"/>
    <w:rsid w:val="00C70C3D"/>
    <w:rsid w:val="00C821C6"/>
    <w:rsid w:val="00C91B9A"/>
    <w:rsid w:val="00CC15CF"/>
    <w:rsid w:val="00CE2734"/>
    <w:rsid w:val="00CF4961"/>
    <w:rsid w:val="00CF654E"/>
    <w:rsid w:val="00D14955"/>
    <w:rsid w:val="00DB3BA9"/>
    <w:rsid w:val="00DB6A1A"/>
    <w:rsid w:val="00DD5D50"/>
    <w:rsid w:val="00DE01C1"/>
    <w:rsid w:val="00DE79D9"/>
    <w:rsid w:val="00E05EFF"/>
    <w:rsid w:val="00E46A14"/>
    <w:rsid w:val="00E50C91"/>
    <w:rsid w:val="00EF259C"/>
    <w:rsid w:val="00F302FC"/>
    <w:rsid w:val="00F46287"/>
    <w:rsid w:val="00F7736E"/>
    <w:rsid w:val="00F94515"/>
    <w:rsid w:val="00FD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99A5D"/>
  <w14:defaultImageDpi w14:val="32767"/>
  <w15:chartTrackingRefBased/>
  <w15:docId w15:val="{81735DD9-7F11-41D9-BBD7-66BF5551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1E58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631E58"/>
    <w:pPr>
      <w:keepNext/>
      <w:outlineLvl w:val="1"/>
    </w:pPr>
    <w:rPr>
      <w:rFonts w:ascii="Times New Roman" w:eastAsia="Times New Roman" w:hAnsi="Times New Roman" w:cs="Times New Roman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CF4961"/>
    <w:rPr>
      <w:color w:val="EE3A24"/>
      <w:sz w:val="56"/>
      <w:szCs w:val="48"/>
      <w:lang w:val="en-US"/>
    </w:rPr>
  </w:style>
  <w:style w:type="paragraph" w:customStyle="1" w:styleId="SESubheaderintropara">
    <w:name w:val="SE Subheader/intro para"/>
    <w:basedOn w:val="Normal"/>
    <w:qFormat/>
    <w:rsid w:val="00CF4961"/>
    <w:pPr>
      <w:spacing w:before="120" w:after="120"/>
    </w:pPr>
    <w:rPr>
      <w:color w:val="2195AE"/>
      <w:sz w:val="32"/>
      <w:szCs w:val="32"/>
      <w:lang w:val="en-US"/>
    </w:rPr>
  </w:style>
  <w:style w:type="paragraph" w:customStyle="1" w:styleId="SEBodytext">
    <w:name w:val="SE Body text"/>
    <w:basedOn w:val="Normal"/>
    <w:qFormat/>
    <w:rsid w:val="00F46287"/>
    <w:rPr>
      <w:color w:val="555555" w:themeColor="text1"/>
      <w:sz w:val="22"/>
      <w:lang w:val="en-US"/>
    </w:rPr>
  </w:style>
  <w:style w:type="paragraph" w:styleId="Title">
    <w:name w:val="Title"/>
    <w:basedOn w:val="Normal"/>
    <w:link w:val="TitleChar"/>
    <w:qFormat/>
    <w:rsid w:val="00631E58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31E58"/>
    <w:rPr>
      <w:rFonts w:eastAsia="Times New Roman" w:cs="Times New Roman"/>
      <w:b/>
      <w:sz w:val="28"/>
      <w:szCs w:val="20"/>
    </w:rPr>
  </w:style>
  <w:style w:type="character" w:customStyle="1" w:styleId="xbe">
    <w:name w:val="_xbe"/>
    <w:rsid w:val="00631E58"/>
  </w:style>
  <w:style w:type="character" w:customStyle="1" w:styleId="Heading1Char">
    <w:name w:val="Heading 1 Char"/>
    <w:basedOn w:val="DefaultParagraphFont"/>
    <w:link w:val="Heading1"/>
    <w:rsid w:val="00631E58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631E58"/>
    <w:rPr>
      <w:rFonts w:ascii="Times New Roman" w:eastAsia="Times New Roman" w:hAnsi="Times New Roman" w:cs="Times New Roman"/>
      <w:b/>
      <w:bCs/>
      <w:sz w:val="22"/>
      <w:szCs w:val="20"/>
    </w:rPr>
  </w:style>
  <w:style w:type="paragraph" w:styleId="BodyText2">
    <w:name w:val="Body Text 2"/>
    <w:basedOn w:val="Normal"/>
    <w:link w:val="BodyText2Char"/>
    <w:rsid w:val="00631E58"/>
    <w:rPr>
      <w:rFonts w:eastAsia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31E58"/>
    <w:rPr>
      <w:rFonts w:eastAsia="Times New Roman" w:cs="Times New Roman"/>
      <w:b/>
      <w:sz w:val="24"/>
      <w:szCs w:val="20"/>
    </w:rPr>
  </w:style>
  <w:style w:type="character" w:customStyle="1" w:styleId="apple-converted-space">
    <w:name w:val="apple-converted-space"/>
    <w:rsid w:val="00631E58"/>
  </w:style>
  <w:style w:type="paragraph" w:styleId="BodyText">
    <w:name w:val="Body Text"/>
    <w:basedOn w:val="Normal"/>
    <w:link w:val="BodyTextChar"/>
    <w:uiPriority w:val="99"/>
    <w:semiHidden/>
    <w:unhideWhenUsed/>
    <w:rsid w:val="00631E58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1E5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1E58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31E58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E58"/>
    <w:rPr>
      <w:rFonts w:ascii="Segoe UI" w:hAnsi="Segoe UI" w:cs="Segoe UI"/>
      <w:sz w:val="18"/>
      <w:szCs w:val="18"/>
    </w:rPr>
  </w:style>
  <w:style w:type="paragraph" w:customStyle="1" w:styleId="ox-b9640a63cf-ox-14da616ecf-msonormal">
    <w:name w:val="ox-b9640a63cf-ox-14da616ecf-msonormal"/>
    <w:basedOn w:val="Normal"/>
    <w:rsid w:val="00F945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emanj\AppData\Local\Microsoft\Windows\Temporary%20Internet%20Files\Content.IE5\5Z5FZL5S\7b5d84cf2ef89350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EBED4C-6377-4DD0-87B6-53990569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7b5d84cf2ef89350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CLUB CO-ORDINATOR AND JUDGES FORM </vt:lpstr>
      <vt:lpstr>Centre:    Sevenoaks School, Sevenoaks                   Date:  21st May 2022</vt:lpstr>
      <vt:lpstr/>
    </vt:vector>
  </TitlesOfParts>
  <Company>Amatuer Swimming Association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Kate Hutchinson</cp:lastModifiedBy>
  <cp:revision>2</cp:revision>
  <cp:lastPrinted>2018-05-18T10:05:00Z</cp:lastPrinted>
  <dcterms:created xsi:type="dcterms:W3CDTF">2024-02-27T12:40:00Z</dcterms:created>
  <dcterms:modified xsi:type="dcterms:W3CDTF">2024-02-27T12:40:00Z</dcterms:modified>
</cp:coreProperties>
</file>