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D" w:rsidRDefault="003A603D" w:rsidP="003A603D">
      <w:pPr>
        <w:pStyle w:val="Title"/>
        <w:rPr>
          <w:sz w:val="22"/>
          <w:szCs w:val="22"/>
        </w:rPr>
      </w:pPr>
      <w:r w:rsidRPr="003A603D">
        <w:rPr>
          <w:sz w:val="22"/>
          <w:szCs w:val="22"/>
        </w:rPr>
        <w:t xml:space="preserve">ASA Synchronised Swimming </w:t>
      </w:r>
    </w:p>
    <w:p w:rsidR="00F55700" w:rsidRPr="003A603D" w:rsidRDefault="00F55700" w:rsidP="003A603D">
      <w:pPr>
        <w:pStyle w:val="Title"/>
        <w:rPr>
          <w:sz w:val="22"/>
          <w:szCs w:val="22"/>
        </w:rPr>
      </w:pPr>
    </w:p>
    <w:p w:rsidR="003A603D" w:rsidRPr="003A603D" w:rsidRDefault="003A603D" w:rsidP="003A603D">
      <w:pPr>
        <w:pStyle w:val="Title"/>
        <w:rPr>
          <w:sz w:val="22"/>
          <w:szCs w:val="22"/>
        </w:rPr>
      </w:pPr>
      <w:r w:rsidRPr="003A603D">
        <w:rPr>
          <w:sz w:val="22"/>
          <w:szCs w:val="22"/>
        </w:rPr>
        <w:t>JUDGE Training Level 3</w:t>
      </w:r>
    </w:p>
    <w:p w:rsidR="003A603D" w:rsidRPr="003A603D" w:rsidRDefault="003A603D" w:rsidP="003A603D">
      <w:pPr>
        <w:pStyle w:val="Title"/>
        <w:rPr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  <w:r w:rsidRPr="003A603D">
        <w:rPr>
          <w:rFonts w:cs="Arial"/>
          <w:sz w:val="22"/>
          <w:szCs w:val="22"/>
        </w:rPr>
        <w:t>This 1 day course is the third step in the formal education to Judge Training.</w:t>
      </w: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u w:val="single"/>
          <w:lang w:eastAsia="en-GB"/>
        </w:rPr>
      </w:pPr>
      <w:r w:rsidRPr="003A603D">
        <w:rPr>
          <w:rFonts w:ascii="Arial" w:hAnsi="Arial"/>
          <w:szCs w:val="22"/>
          <w:u w:val="single"/>
          <w:lang w:eastAsia="en-GB"/>
        </w:rPr>
        <w:t xml:space="preserve">Eligibility:  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* Candidates must be ASA Members and be 16 years of age or over on the day of the course.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* Candidates must have also previously attended a National Judges Course and are a General Judge (prior to 2017) or a Level 2 Judges Course (2017 onwards) more than 1 calendar year before the date of this course.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 xml:space="preserve">* Candidates must also have experience of attending at least 2 Judging opportunities in the last </w:t>
      </w:r>
      <w:proofErr w:type="gramStart"/>
      <w:r w:rsidRPr="003A603D">
        <w:rPr>
          <w:rFonts w:ascii="Arial" w:hAnsi="Arial"/>
          <w:szCs w:val="22"/>
          <w:lang w:eastAsia="en-GB"/>
        </w:rPr>
        <w:t>year  -</w:t>
      </w:r>
      <w:proofErr w:type="gramEnd"/>
      <w:r w:rsidRPr="003A603D">
        <w:rPr>
          <w:rFonts w:ascii="Arial" w:hAnsi="Arial"/>
          <w:szCs w:val="22"/>
          <w:lang w:eastAsia="en-GB"/>
        </w:rPr>
        <w:t xml:space="preserve"> either at a Grading/Assessment Days for Grades 3/4/5 or at a min of a Regional level (Level  2 or 3 Competition) in the calendar year before the date of this course.</w:t>
      </w: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  <w:r w:rsidRPr="003A603D">
        <w:rPr>
          <w:rFonts w:cs="Arial"/>
          <w:sz w:val="22"/>
          <w:szCs w:val="22"/>
        </w:rPr>
        <w:t xml:space="preserve">This Level 3 </w:t>
      </w:r>
      <w:r w:rsidRPr="003A603D">
        <w:rPr>
          <w:rFonts w:cs="Arial"/>
          <w:sz w:val="22"/>
          <w:szCs w:val="22"/>
        </w:rPr>
        <w:t>Course is being organised centrally by Swim England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Date:</w:t>
            </w:r>
          </w:p>
        </w:tc>
        <w:tc>
          <w:tcPr>
            <w:tcW w:w="6626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Saturday 24th March 2018</w:t>
            </w:r>
          </w:p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  <w:tr w:rsidR="003A603D" w:rsidRPr="003A603D" w:rsidTr="003A603D">
        <w:trPr>
          <w:trHeight w:val="569"/>
        </w:trPr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Course/ Ref. No</w:t>
            </w:r>
          </w:p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  <w:tc>
          <w:tcPr>
            <w:tcW w:w="6626" w:type="dxa"/>
          </w:tcPr>
          <w:p w:rsidR="003A603D" w:rsidRPr="003A603D" w:rsidRDefault="003A603D" w:rsidP="003A60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RTC184</w:t>
            </w:r>
          </w:p>
        </w:tc>
      </w:tr>
      <w:tr w:rsidR="003A603D" w:rsidRPr="003A603D" w:rsidTr="004A513D">
        <w:trPr>
          <w:trHeight w:val="1176"/>
        </w:trPr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Venue: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Swim England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SportPark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3 Oakwood Drive</w:t>
            </w:r>
          </w:p>
          <w:p w:rsidR="003A603D" w:rsidRPr="00F55700" w:rsidRDefault="003A603D" w:rsidP="003A60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Loughborough Leicestershire   LE11 3QF</w:t>
            </w:r>
          </w:p>
        </w:tc>
      </w:tr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Tutor:</w:t>
            </w:r>
          </w:p>
        </w:tc>
        <w:tc>
          <w:tcPr>
            <w:tcW w:w="6626" w:type="dxa"/>
          </w:tcPr>
          <w:p w:rsidR="003A603D" w:rsidRPr="00F55700" w:rsidRDefault="003A603D" w:rsidP="00F55700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Hannah Secher</w:t>
            </w:r>
            <w:bookmarkStart w:id="0" w:name="_GoBack"/>
            <w:bookmarkEnd w:id="0"/>
          </w:p>
        </w:tc>
      </w:tr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Time: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 xml:space="preserve">Please arrive at 9:45am. 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 xml:space="preserve">The course will commence at 10am. 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The course will finish at approx. 5pm.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Equipment to bring: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Warm clothes to wear in the lecture room in case it is cold.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Pen, pencil, paper;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Other Information for Candidates:</w:t>
            </w:r>
          </w:p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Candidates attending this course will need to bring a packed lunch. There will be water and hot drinks available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  <w:tr w:rsidR="003A603D" w:rsidRPr="003A603D" w:rsidTr="004A513D"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Course Fee: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£30.  Cheque payable to Swim England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  <w:tr w:rsidR="003A603D" w:rsidRPr="003A603D" w:rsidTr="004A513D">
        <w:trPr>
          <w:trHeight w:val="1131"/>
        </w:trPr>
        <w:tc>
          <w:tcPr>
            <w:tcW w:w="2660" w:type="dxa"/>
          </w:tcPr>
          <w:p w:rsidR="003A603D" w:rsidRPr="003A603D" w:rsidRDefault="003A603D" w:rsidP="003A60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Course Organi</w:t>
            </w:r>
            <w:r>
              <w:rPr>
                <w:rFonts w:ascii="Arial" w:hAnsi="Arial"/>
                <w:szCs w:val="22"/>
                <w:lang w:eastAsia="en-GB"/>
              </w:rPr>
              <w:t>s</w:t>
            </w:r>
            <w:r w:rsidRPr="003A603D">
              <w:rPr>
                <w:rFonts w:ascii="Arial" w:hAnsi="Arial"/>
                <w:szCs w:val="22"/>
                <w:lang w:eastAsia="en-GB"/>
              </w:rPr>
              <w:t>er: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rPr>
                <w:rFonts w:cs="Arial"/>
                <w:sz w:val="22"/>
                <w:szCs w:val="22"/>
              </w:rPr>
            </w:pPr>
            <w:r w:rsidRPr="00F55700">
              <w:rPr>
                <w:rFonts w:cs="Arial"/>
                <w:sz w:val="22"/>
                <w:szCs w:val="22"/>
              </w:rPr>
              <w:t>synchroadmin@swimming.org</w:t>
            </w:r>
          </w:p>
        </w:tc>
      </w:tr>
      <w:tr w:rsidR="003A603D" w:rsidRPr="003A603D" w:rsidTr="004A513D">
        <w:trPr>
          <w:trHeight w:val="459"/>
        </w:trPr>
        <w:tc>
          <w:tcPr>
            <w:tcW w:w="2660" w:type="dxa"/>
          </w:tcPr>
          <w:p w:rsidR="003A603D" w:rsidRPr="003A603D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3A603D">
              <w:rPr>
                <w:rFonts w:ascii="Arial" w:hAnsi="Arial"/>
                <w:szCs w:val="22"/>
                <w:lang w:eastAsia="en-GB"/>
              </w:rPr>
              <w:t>Closing Date:</w:t>
            </w:r>
          </w:p>
        </w:tc>
        <w:tc>
          <w:tcPr>
            <w:tcW w:w="6626" w:type="dxa"/>
          </w:tcPr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  <w:r w:rsidRPr="00F55700">
              <w:rPr>
                <w:rFonts w:ascii="Arial" w:hAnsi="Arial"/>
                <w:szCs w:val="22"/>
                <w:lang w:eastAsia="en-GB"/>
              </w:rPr>
              <w:t>March 17th 2018</w:t>
            </w:r>
          </w:p>
          <w:p w:rsidR="003A603D" w:rsidRPr="00F55700" w:rsidRDefault="003A603D" w:rsidP="004A513D">
            <w:pPr>
              <w:pStyle w:val="BodyText"/>
              <w:rPr>
                <w:rFonts w:ascii="Arial" w:hAnsi="Arial"/>
                <w:szCs w:val="22"/>
                <w:lang w:eastAsia="en-GB"/>
              </w:rPr>
            </w:pPr>
          </w:p>
        </w:tc>
      </w:tr>
    </w:tbl>
    <w:p w:rsidR="003A603D" w:rsidRPr="003A603D" w:rsidRDefault="003A603D" w:rsidP="00F55700">
      <w:pPr>
        <w:pStyle w:val="BodyText"/>
        <w:rPr>
          <w:rFonts w:ascii="Arial" w:hAnsi="Arial"/>
          <w:szCs w:val="22"/>
        </w:rPr>
      </w:pPr>
      <w:r w:rsidRPr="003A603D">
        <w:rPr>
          <w:rFonts w:ascii="Arial" w:hAnsi="Arial"/>
          <w:szCs w:val="22"/>
          <w:lang w:eastAsia="en-GB"/>
        </w:rPr>
        <w:t xml:space="preserve">Applicants are requested to complete the form below and return to the course organiser, with the course fee. </w:t>
      </w:r>
      <w:r w:rsidRPr="003A603D">
        <w:rPr>
          <w:rFonts w:ascii="Arial" w:hAnsi="Arial"/>
          <w:szCs w:val="22"/>
        </w:rPr>
        <w:t>............................................................................................................................................</w:t>
      </w:r>
      <w:r w:rsidRPr="003A603D">
        <w:rPr>
          <w:rFonts w:ascii="Arial" w:hAnsi="Arial"/>
          <w:szCs w:val="22"/>
        </w:rPr>
        <w:sym w:font="Wingdings" w:char="F022"/>
      </w:r>
    </w:p>
    <w:p w:rsidR="003A603D" w:rsidRPr="003A603D" w:rsidRDefault="003A603D" w:rsidP="003A603D">
      <w:pPr>
        <w:pStyle w:val="Title"/>
        <w:rPr>
          <w:sz w:val="22"/>
          <w:szCs w:val="22"/>
        </w:rPr>
      </w:pPr>
      <w:r w:rsidRPr="003A603D">
        <w:rPr>
          <w:sz w:val="22"/>
          <w:szCs w:val="22"/>
        </w:rPr>
        <w:br w:type="page"/>
        <w:t>APPLICATION FORM</w:t>
      </w:r>
    </w:p>
    <w:p w:rsidR="003A603D" w:rsidRPr="003A603D" w:rsidRDefault="003A603D" w:rsidP="003A603D">
      <w:pPr>
        <w:pStyle w:val="Title"/>
        <w:rPr>
          <w:sz w:val="22"/>
          <w:szCs w:val="22"/>
        </w:rPr>
      </w:pPr>
    </w:p>
    <w:p w:rsidR="003A603D" w:rsidRDefault="003A603D" w:rsidP="003A603D">
      <w:pPr>
        <w:pStyle w:val="Title"/>
        <w:rPr>
          <w:sz w:val="22"/>
          <w:szCs w:val="22"/>
        </w:rPr>
      </w:pPr>
      <w:r w:rsidRPr="003A603D">
        <w:rPr>
          <w:sz w:val="22"/>
          <w:szCs w:val="22"/>
        </w:rPr>
        <w:t xml:space="preserve">LEVEL 3 JUDGE COURSE </w:t>
      </w:r>
    </w:p>
    <w:p w:rsidR="00F55700" w:rsidRPr="003A603D" w:rsidRDefault="00F55700" w:rsidP="003A603D">
      <w:pPr>
        <w:pStyle w:val="Title"/>
        <w:rPr>
          <w:sz w:val="22"/>
          <w:szCs w:val="22"/>
        </w:rPr>
      </w:pPr>
    </w:p>
    <w:p w:rsidR="003A603D" w:rsidRPr="00F55700" w:rsidRDefault="003A603D" w:rsidP="003A603D">
      <w:pPr>
        <w:pStyle w:val="Title"/>
        <w:rPr>
          <w:sz w:val="22"/>
          <w:szCs w:val="22"/>
          <w:u w:val="none"/>
        </w:rPr>
      </w:pPr>
      <w:r w:rsidRPr="00F55700">
        <w:rPr>
          <w:sz w:val="22"/>
          <w:szCs w:val="22"/>
          <w:u w:val="none"/>
        </w:rPr>
        <w:t xml:space="preserve"> (Cour</w:t>
      </w:r>
      <w:r w:rsidRPr="00F55700">
        <w:rPr>
          <w:sz w:val="22"/>
          <w:szCs w:val="22"/>
          <w:u w:val="none"/>
        </w:rPr>
        <w:t xml:space="preserve">se Ref. RTC </w:t>
      </w:r>
      <w:proofErr w:type="gramStart"/>
      <w:r w:rsidRPr="00F55700">
        <w:rPr>
          <w:sz w:val="22"/>
          <w:szCs w:val="22"/>
          <w:u w:val="none"/>
        </w:rPr>
        <w:t xml:space="preserve">184 </w:t>
      </w:r>
      <w:r w:rsidRPr="00F55700">
        <w:rPr>
          <w:sz w:val="22"/>
          <w:szCs w:val="22"/>
          <w:u w:val="none"/>
        </w:rPr>
        <w:t>)</w:t>
      </w:r>
      <w:proofErr w:type="gramEnd"/>
    </w:p>
    <w:p w:rsidR="003A603D" w:rsidRPr="003A603D" w:rsidRDefault="003A603D" w:rsidP="003A603D">
      <w:pPr>
        <w:pStyle w:val="Title"/>
        <w:rPr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Name.………………………………………………………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Address …………………………………………………………………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....................................................................................................................</w:t>
      </w:r>
      <w:r w:rsidRPr="003A603D">
        <w:rPr>
          <w:rFonts w:ascii="Arial" w:hAnsi="Arial"/>
          <w:szCs w:val="22"/>
          <w:lang w:eastAsia="en-GB"/>
        </w:rPr>
        <w:tab/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Postcode: 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 xml:space="preserve">Date of Birth........................                                   </w:t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Telephone No.…………………</w:t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  <w:t>Mobile…………………………………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ab/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Email …………………………………</w:t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Club……………………………</w:t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  <w:t>Region ……………………</w:t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  <w:r w:rsidRPr="003A603D">
        <w:rPr>
          <w:rFonts w:ascii="Arial" w:hAnsi="Arial"/>
          <w:szCs w:val="22"/>
          <w:lang w:eastAsia="en-GB"/>
        </w:rPr>
        <w:tab/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ASA Membership No.........................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 xml:space="preserve">Date of General Judge/Level 2 Judges Course that attended </w:t>
      </w: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Dates of Assessing/Judging Experience and Level in calendar year before the date of this course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</w:t>
      </w: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</w:t>
      </w: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  <w:r w:rsidRPr="003A603D">
        <w:rPr>
          <w:rFonts w:ascii="Arial" w:hAnsi="Arial"/>
          <w:szCs w:val="22"/>
          <w:lang w:eastAsia="en-GB"/>
        </w:rPr>
        <w:t>.................................................................................</w:t>
      </w:r>
    </w:p>
    <w:p w:rsid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pStyle w:val="BodyText"/>
        <w:rPr>
          <w:rFonts w:ascii="Arial" w:hAnsi="Arial"/>
          <w:szCs w:val="22"/>
          <w:lang w:eastAsia="en-GB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  <w:r w:rsidRPr="003A603D">
        <w:rPr>
          <w:rFonts w:cs="Arial"/>
          <w:sz w:val="22"/>
          <w:szCs w:val="22"/>
        </w:rPr>
        <w:t>If any of the above details need to be updated/ changed on the Swim England database please indicate accordingly and give your permission here:</w:t>
      </w:r>
      <w:r w:rsidRPr="003A603D">
        <w:rPr>
          <w:rFonts w:cs="Arial"/>
          <w:sz w:val="22"/>
          <w:szCs w:val="22"/>
        </w:rPr>
        <w:tab/>
      </w:r>
    </w:p>
    <w:p w:rsidR="003A603D" w:rsidRPr="003A603D" w:rsidRDefault="003A603D" w:rsidP="003A603D">
      <w:pPr>
        <w:rPr>
          <w:rFonts w:cs="Arial"/>
          <w:sz w:val="22"/>
          <w:szCs w:val="22"/>
        </w:rPr>
      </w:pPr>
      <w:r w:rsidRPr="003A603D">
        <w:rPr>
          <w:rFonts w:cs="Arial"/>
          <w:sz w:val="22"/>
          <w:szCs w:val="22"/>
        </w:rPr>
        <w:tab/>
      </w:r>
    </w:p>
    <w:p w:rsidR="003A603D" w:rsidRPr="003A603D" w:rsidRDefault="003A603D" w:rsidP="003A603D">
      <w:pPr>
        <w:rPr>
          <w:rFonts w:cs="Arial"/>
          <w:sz w:val="22"/>
          <w:szCs w:val="22"/>
        </w:rPr>
      </w:pPr>
      <w:r w:rsidRPr="003A603D">
        <w:rPr>
          <w:rFonts w:cs="Arial"/>
          <w:sz w:val="22"/>
          <w:szCs w:val="22"/>
        </w:rPr>
        <w:t>Please complete and return this form, together with the course fee, to the Course Organiser as detailed overleaf. Retain a copy of Page 1 for your information.</w:t>
      </w: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3A603D" w:rsidRPr="003A603D" w:rsidRDefault="003A603D" w:rsidP="003A603D">
      <w:pPr>
        <w:rPr>
          <w:rFonts w:cs="Arial"/>
          <w:sz w:val="22"/>
          <w:szCs w:val="22"/>
        </w:rPr>
      </w:pPr>
    </w:p>
    <w:p w:rsidR="00234F63" w:rsidRPr="003A603D" w:rsidRDefault="00234F63" w:rsidP="00021CF4">
      <w:pPr>
        <w:rPr>
          <w:rFonts w:cs="Arial"/>
          <w:sz w:val="22"/>
          <w:szCs w:val="22"/>
          <w:lang w:val="en-US"/>
        </w:rPr>
      </w:pPr>
    </w:p>
    <w:sectPr w:rsidR="00234F63" w:rsidRPr="003A603D" w:rsidSect="0034381D">
      <w:headerReference w:type="default" r:id="rId7"/>
      <w:headerReference w:type="first" r:id="rId8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91" w:rsidRDefault="00E50C91" w:rsidP="00362075">
      <w:r>
        <w:separator/>
      </w:r>
    </w:p>
  </w:endnote>
  <w:endnote w:type="continuationSeparator" w:id="0">
    <w:p w:rsidR="00E50C91" w:rsidRDefault="00E50C9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91" w:rsidRDefault="00E50C91" w:rsidP="00362075">
      <w:r>
        <w:separator/>
      </w:r>
    </w:p>
  </w:footnote>
  <w:footnote w:type="continuationSeparator" w:id="0">
    <w:p w:rsidR="00E50C91" w:rsidRDefault="00E50C9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11238B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DFB7C85" wp14:editId="30EB4F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56254B2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528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5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1"/>
    <w:rsid w:val="00016A47"/>
    <w:rsid w:val="00021CF4"/>
    <w:rsid w:val="0002576A"/>
    <w:rsid w:val="000967B8"/>
    <w:rsid w:val="000C33E6"/>
    <w:rsid w:val="0011238B"/>
    <w:rsid w:val="0012006B"/>
    <w:rsid w:val="001A2FE6"/>
    <w:rsid w:val="001B432C"/>
    <w:rsid w:val="001C45AD"/>
    <w:rsid w:val="00234F63"/>
    <w:rsid w:val="00237E94"/>
    <w:rsid w:val="002D4606"/>
    <w:rsid w:val="0034381D"/>
    <w:rsid w:val="00362075"/>
    <w:rsid w:val="00375E80"/>
    <w:rsid w:val="003A603D"/>
    <w:rsid w:val="003A6757"/>
    <w:rsid w:val="003B0BEF"/>
    <w:rsid w:val="004F55EE"/>
    <w:rsid w:val="00571654"/>
    <w:rsid w:val="006571A7"/>
    <w:rsid w:val="006A5551"/>
    <w:rsid w:val="00803F90"/>
    <w:rsid w:val="008404D4"/>
    <w:rsid w:val="008558FA"/>
    <w:rsid w:val="00884AFF"/>
    <w:rsid w:val="0089287D"/>
    <w:rsid w:val="00905F20"/>
    <w:rsid w:val="00951A9E"/>
    <w:rsid w:val="009C6871"/>
    <w:rsid w:val="009D2859"/>
    <w:rsid w:val="00A05DB1"/>
    <w:rsid w:val="00A62402"/>
    <w:rsid w:val="00A6416C"/>
    <w:rsid w:val="00AB39C0"/>
    <w:rsid w:val="00BA22D5"/>
    <w:rsid w:val="00C821C6"/>
    <w:rsid w:val="00CE2734"/>
    <w:rsid w:val="00CF4961"/>
    <w:rsid w:val="00DB3BA9"/>
    <w:rsid w:val="00DD5D50"/>
    <w:rsid w:val="00DE01C1"/>
    <w:rsid w:val="00DE79D9"/>
    <w:rsid w:val="00E50C91"/>
    <w:rsid w:val="00F46287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81735DD9-7F11-41D9-BBD7-66BF555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F46287"/>
    <w:rPr>
      <w:color w:val="555555" w:themeColor="text1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6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3D"/>
  </w:style>
  <w:style w:type="paragraph" w:styleId="Footer">
    <w:name w:val="footer"/>
    <w:basedOn w:val="Normal"/>
    <w:link w:val="FooterChar"/>
    <w:uiPriority w:val="99"/>
    <w:unhideWhenUsed/>
    <w:rsid w:val="003A6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3D"/>
  </w:style>
  <w:style w:type="paragraph" w:styleId="BodyText">
    <w:name w:val="Body Text"/>
    <w:basedOn w:val="Normal"/>
    <w:link w:val="BodyTextChar"/>
    <w:rsid w:val="003A603D"/>
    <w:pPr>
      <w:autoSpaceDE w:val="0"/>
      <w:autoSpaceDN w:val="0"/>
      <w:adjustRightInd w:val="0"/>
    </w:pPr>
    <w:rPr>
      <w:rFonts w:ascii="Times New Roman" w:eastAsia="Times New Roman" w:hAnsi="Times New Roman" w:cs="Arial"/>
      <w:sz w:val="22"/>
    </w:rPr>
  </w:style>
  <w:style w:type="character" w:customStyle="1" w:styleId="BodyTextChar">
    <w:name w:val="Body Text Char"/>
    <w:basedOn w:val="DefaultParagraphFont"/>
    <w:link w:val="BodyText"/>
    <w:rsid w:val="003A603D"/>
    <w:rPr>
      <w:rFonts w:ascii="Times New Roman" w:eastAsia="Times New Roman" w:hAnsi="Times New Roman" w:cs="Arial"/>
      <w:sz w:val="22"/>
    </w:rPr>
  </w:style>
  <w:style w:type="paragraph" w:styleId="Title">
    <w:name w:val="Title"/>
    <w:basedOn w:val="Normal"/>
    <w:link w:val="TitleChar"/>
    <w:qFormat/>
    <w:rsid w:val="003A603D"/>
    <w:pPr>
      <w:autoSpaceDE w:val="0"/>
      <w:autoSpaceDN w:val="0"/>
      <w:adjustRightInd w:val="0"/>
      <w:jc w:val="center"/>
    </w:pPr>
    <w:rPr>
      <w:rFonts w:eastAsia="Times New Roman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A603D"/>
    <w:rPr>
      <w:rFonts w:eastAsia="Times New Roman" w:cs="Arial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emanj\AppData\Local\Microsoft\Windows\Temporary%20Internet%20Files\Content.IE5\5Z5FZL5S\7b5d84cf2ef89350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247D1B-8F54-4E1B-927A-4A0D2A11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7b5d84cf2ef89350.dotx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Wileman</cp:lastModifiedBy>
  <cp:revision>2</cp:revision>
  <dcterms:created xsi:type="dcterms:W3CDTF">2018-02-14T11:33:00Z</dcterms:created>
  <dcterms:modified xsi:type="dcterms:W3CDTF">2018-02-14T11:33:00Z</dcterms:modified>
</cp:coreProperties>
</file>