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38" w:rsidRDefault="00FA0ED0">
      <w:r>
        <w:softHyphen/>
      </w:r>
      <w:r w:rsidR="00B9061C">
        <w:softHyphen/>
      </w:r>
      <w:r w:rsidR="00B9061C">
        <w:softHyphen/>
      </w:r>
    </w:p>
    <w:p w:rsidR="00B53567" w:rsidRDefault="00B53567"/>
    <w:p w:rsidR="00B53567" w:rsidRDefault="00B53567"/>
    <w:p w:rsidR="00B53567" w:rsidRDefault="00B53567"/>
    <w:p w:rsidR="00D13BE4" w:rsidRDefault="00D13BE4"/>
    <w:p w:rsidR="00D13BE4" w:rsidRDefault="00D13BE4"/>
    <w:p w:rsidR="00D13BE4" w:rsidRDefault="00D13BE4"/>
    <w:p w:rsidR="00B02B9F" w:rsidRDefault="00B02B9F" w:rsidP="00B02B9F">
      <w:pPr>
        <w:pStyle w:val="NoSpacing"/>
        <w:jc w:val="left"/>
        <w:rPr>
          <w:rFonts w:ascii="Arial" w:hAnsi="Arial"/>
          <w:szCs w:val="24"/>
          <w:lang w:val="en-US"/>
        </w:rPr>
      </w:pPr>
    </w:p>
    <w:p w:rsidR="00B02B9F" w:rsidRDefault="00B02B9F" w:rsidP="00B02B9F">
      <w:pPr>
        <w:pStyle w:val="NoSpacing"/>
        <w:rPr>
          <w:rFonts w:ascii="Arial" w:hAnsi="Arial" w:cs="Arial"/>
          <w:color w:val="EE3A24" w:themeColor="accent3"/>
          <w:sz w:val="56"/>
          <w:szCs w:val="56"/>
        </w:rPr>
      </w:pPr>
      <w:r w:rsidRPr="00B02B9F">
        <w:rPr>
          <w:rFonts w:ascii="Arial" w:hAnsi="Arial" w:cs="Arial"/>
          <w:color w:val="EE3A24" w:themeColor="accent3"/>
          <w:sz w:val="56"/>
          <w:szCs w:val="56"/>
        </w:rPr>
        <w:t>Para Swimming Record Claim Form</w:t>
      </w:r>
    </w:p>
    <w:p w:rsidR="00B02B9F" w:rsidRPr="00B02B9F" w:rsidRDefault="00B02B9F" w:rsidP="00B02B9F">
      <w:pPr>
        <w:pStyle w:val="NoSpacing"/>
        <w:rPr>
          <w:rFonts w:ascii="Arial" w:hAnsi="Arial" w:cs="Arial"/>
          <w:color w:val="EE3A24" w:themeColor="accent3"/>
          <w:sz w:val="56"/>
          <w:szCs w:val="56"/>
        </w:rPr>
      </w:pPr>
    </w:p>
    <w:p w:rsidR="00B02B9F" w:rsidRPr="00B02B9F" w:rsidRDefault="00B02B9F" w:rsidP="00B02B9F">
      <w:pPr>
        <w:pStyle w:val="NoSpacing"/>
        <w:rPr>
          <w:rFonts w:ascii="Arial" w:hAnsi="Arial" w:cs="Arial"/>
          <w:color w:val="2095AE" w:themeColor="accent2"/>
          <w:sz w:val="32"/>
          <w:szCs w:val="32"/>
        </w:rPr>
      </w:pPr>
      <w:r w:rsidRPr="00B02B9F">
        <w:rPr>
          <w:rFonts w:ascii="Arial" w:hAnsi="Arial" w:cs="Arial"/>
          <w:color w:val="2095AE" w:themeColor="accent2"/>
          <w:sz w:val="32"/>
          <w:szCs w:val="32"/>
        </w:rPr>
        <w:t xml:space="preserve">To claim a </w:t>
      </w:r>
      <w:r w:rsidRPr="00B02B9F">
        <w:rPr>
          <w:rFonts w:ascii="Arial" w:hAnsi="Arial" w:cs="Arial"/>
          <w:color w:val="2095AE" w:themeColor="accent2"/>
          <w:sz w:val="32"/>
          <w:szCs w:val="32"/>
        </w:rPr>
        <w:t xml:space="preserve">Swim England </w:t>
      </w:r>
      <w:r w:rsidRPr="00B02B9F">
        <w:rPr>
          <w:rFonts w:ascii="Arial" w:hAnsi="Arial" w:cs="Arial"/>
          <w:color w:val="2095AE" w:themeColor="accent2"/>
          <w:sz w:val="32"/>
          <w:szCs w:val="32"/>
        </w:rPr>
        <w:t>South East Region Record</w:t>
      </w:r>
    </w:p>
    <w:p w:rsidR="00B02B9F" w:rsidRPr="00B02B9F" w:rsidRDefault="00B02B9F" w:rsidP="00B02B9F">
      <w:pPr>
        <w:pStyle w:val="NoSpacing"/>
        <w:rPr>
          <w:rFonts w:ascii="Arial" w:hAnsi="Arial" w:cs="Arial"/>
          <w:sz w:val="52"/>
          <w:szCs w:val="52"/>
        </w:rPr>
      </w:pPr>
      <w:r w:rsidRPr="00B02B9F">
        <w:rPr>
          <w:rFonts w:ascii="Arial" w:hAnsi="Arial" w:cs="Arial"/>
          <w:color w:val="2095AE" w:themeColor="accent2"/>
          <w:sz w:val="32"/>
          <w:szCs w:val="32"/>
        </w:rPr>
        <w:t>Please email this form with the details as shown to</w:t>
      </w:r>
      <w:r>
        <w:rPr>
          <w:rFonts w:ascii="Arial" w:hAnsi="Arial" w:cs="Arial"/>
          <w:color w:val="2095AE" w:themeColor="accent2"/>
          <w:sz w:val="32"/>
          <w:szCs w:val="32"/>
        </w:rPr>
        <w:t>:</w:t>
      </w:r>
      <w:r w:rsidRPr="00B02B9F">
        <w:rPr>
          <w:rFonts w:ascii="Arial" w:hAnsi="Arial" w:cs="Arial"/>
          <w:color w:val="2095AE" w:themeColor="accent2"/>
          <w:sz w:val="96"/>
          <w:szCs w:val="96"/>
        </w:rPr>
        <w:t xml:space="preserve"> </w:t>
      </w:r>
      <w:hyperlink r:id="rId6" w:history="1">
        <w:r w:rsidRPr="00B02B9F">
          <w:rPr>
            <w:rStyle w:val="Hyperlink"/>
            <w:rFonts w:ascii="Arial" w:hAnsi="Arial" w:cs="Arial"/>
            <w:sz w:val="32"/>
            <w:szCs w:val="32"/>
          </w:rPr>
          <w:t>bryony.gibbs@southeastswmimming.org</w:t>
        </w:r>
      </w:hyperlink>
      <w:r w:rsidRPr="00B02B9F">
        <w:rPr>
          <w:rFonts w:ascii="Arial" w:hAnsi="Arial" w:cs="Arial"/>
          <w:sz w:val="52"/>
          <w:szCs w:val="52"/>
        </w:rPr>
        <w:t xml:space="preserve"> </w:t>
      </w:r>
      <w:r w:rsidRPr="00B02B9F">
        <w:rPr>
          <w:rFonts w:ascii="Arial" w:hAnsi="Arial" w:cs="Arial"/>
          <w:sz w:val="52"/>
          <w:szCs w:val="52"/>
        </w:rPr>
        <w:t xml:space="preserve"> </w:t>
      </w:r>
    </w:p>
    <w:p w:rsidR="00B02B9F" w:rsidRDefault="00B02B9F" w:rsidP="00B02B9F">
      <w:pPr>
        <w:pStyle w:val="NoSpacing"/>
        <w:rPr>
          <w:rFonts w:ascii="Arial" w:hAnsi="Arial" w:cs="Arial"/>
          <w:sz w:val="32"/>
          <w:szCs w:val="32"/>
        </w:rPr>
      </w:pPr>
    </w:p>
    <w:p w:rsidR="00B02B9F" w:rsidRPr="00B02B9F" w:rsidRDefault="00B02B9F" w:rsidP="00B02B9F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366"/>
      </w:tblGrid>
      <w:tr w:rsidR="00B02B9F" w:rsidTr="00B02B9F">
        <w:tc>
          <w:tcPr>
            <w:tcW w:w="2547" w:type="dxa"/>
          </w:tcPr>
          <w:p w:rsidR="00B02B9F" w:rsidRDefault="00B02B9F" w:rsidP="00B02B9F">
            <w:pPr>
              <w:pStyle w:val="NoSpacing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B02B9F">
              <w:rPr>
                <w:rFonts w:ascii="Arial" w:hAnsi="Arial" w:cs="Arial"/>
                <w:color w:val="505050"/>
              </w:rPr>
              <w:t>Swimmers Name</w:t>
            </w:r>
          </w:p>
        </w:tc>
        <w:tc>
          <w:tcPr>
            <w:tcW w:w="7366" w:type="dxa"/>
          </w:tcPr>
          <w:p w:rsidR="00B02B9F" w:rsidRDefault="00B02B9F" w:rsidP="00B02B9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B02B9F" w:rsidRDefault="00B02B9F" w:rsidP="00B02B9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B9F" w:rsidTr="00B02B9F">
        <w:tc>
          <w:tcPr>
            <w:tcW w:w="2547" w:type="dxa"/>
          </w:tcPr>
          <w:p w:rsidR="00B02B9F" w:rsidRPr="00B02B9F" w:rsidRDefault="00B02B9F" w:rsidP="00B02B9F">
            <w:pPr>
              <w:pStyle w:val="NoSpacing"/>
              <w:jc w:val="left"/>
              <w:rPr>
                <w:rFonts w:ascii="Arial" w:hAnsi="Arial" w:cs="Arial"/>
                <w:color w:val="505050"/>
              </w:rPr>
            </w:pPr>
            <w:r w:rsidRPr="00B02B9F">
              <w:rPr>
                <w:rFonts w:ascii="Arial" w:hAnsi="Arial" w:cs="Arial"/>
                <w:color w:val="505050"/>
              </w:rPr>
              <w:t>Club</w:t>
            </w:r>
          </w:p>
        </w:tc>
        <w:tc>
          <w:tcPr>
            <w:tcW w:w="7366" w:type="dxa"/>
          </w:tcPr>
          <w:p w:rsidR="00B02B9F" w:rsidRDefault="00B02B9F" w:rsidP="00B02B9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B02B9F" w:rsidRDefault="00B02B9F" w:rsidP="00B02B9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B9F" w:rsidTr="00B02B9F">
        <w:tc>
          <w:tcPr>
            <w:tcW w:w="2547" w:type="dxa"/>
          </w:tcPr>
          <w:p w:rsidR="00B02B9F" w:rsidRPr="00B02B9F" w:rsidRDefault="00B02B9F" w:rsidP="00B02B9F">
            <w:pPr>
              <w:pStyle w:val="NoSpacing"/>
              <w:jc w:val="left"/>
              <w:rPr>
                <w:rFonts w:ascii="Arial" w:hAnsi="Arial" w:cs="Arial"/>
                <w:color w:val="505050"/>
              </w:rPr>
            </w:pPr>
            <w:r w:rsidRPr="00B02B9F">
              <w:rPr>
                <w:rFonts w:ascii="Arial" w:hAnsi="Arial" w:cs="Arial"/>
                <w:color w:val="505050"/>
              </w:rPr>
              <w:t>Classification</w:t>
            </w:r>
            <w:r w:rsidRPr="00B02B9F">
              <w:rPr>
                <w:rFonts w:ascii="Arial" w:hAnsi="Arial" w:cs="Arial"/>
                <w:color w:val="505050"/>
              </w:rPr>
              <w:tab/>
            </w:r>
          </w:p>
        </w:tc>
        <w:tc>
          <w:tcPr>
            <w:tcW w:w="7366" w:type="dxa"/>
          </w:tcPr>
          <w:p w:rsidR="00B02B9F" w:rsidRDefault="00B02B9F" w:rsidP="00B02B9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B02B9F" w:rsidRDefault="00B02B9F" w:rsidP="00B02B9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B9F" w:rsidTr="00B02B9F">
        <w:tc>
          <w:tcPr>
            <w:tcW w:w="2547" w:type="dxa"/>
          </w:tcPr>
          <w:p w:rsidR="00B02B9F" w:rsidRPr="00B02B9F" w:rsidRDefault="00B02B9F" w:rsidP="00B02B9F">
            <w:pPr>
              <w:pStyle w:val="NoSpacing"/>
              <w:jc w:val="left"/>
              <w:rPr>
                <w:rFonts w:ascii="Arial" w:hAnsi="Arial" w:cs="Arial"/>
                <w:color w:val="505050"/>
              </w:rPr>
            </w:pPr>
            <w:r w:rsidRPr="00B02B9F">
              <w:rPr>
                <w:rFonts w:ascii="Arial" w:hAnsi="Arial" w:cs="Arial"/>
                <w:color w:val="505050"/>
              </w:rPr>
              <w:t>Date of Birth</w:t>
            </w:r>
          </w:p>
        </w:tc>
        <w:tc>
          <w:tcPr>
            <w:tcW w:w="7366" w:type="dxa"/>
          </w:tcPr>
          <w:p w:rsidR="00B02B9F" w:rsidRDefault="00B02B9F" w:rsidP="00B02B9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B02B9F" w:rsidRDefault="00B02B9F" w:rsidP="00B02B9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B9F" w:rsidTr="00B02B9F">
        <w:tc>
          <w:tcPr>
            <w:tcW w:w="2547" w:type="dxa"/>
          </w:tcPr>
          <w:p w:rsidR="00B02B9F" w:rsidRPr="00B02B9F" w:rsidRDefault="00B02B9F" w:rsidP="00B02B9F">
            <w:pPr>
              <w:pStyle w:val="NoSpacing"/>
              <w:jc w:val="left"/>
              <w:rPr>
                <w:rFonts w:ascii="Arial" w:hAnsi="Arial" w:cs="Arial"/>
                <w:color w:val="505050"/>
              </w:rPr>
            </w:pPr>
            <w:r w:rsidRPr="00B02B9F">
              <w:rPr>
                <w:rFonts w:ascii="Arial" w:hAnsi="Arial" w:cs="Arial"/>
                <w:color w:val="505050"/>
              </w:rPr>
              <w:t>Date of Swim</w:t>
            </w:r>
          </w:p>
        </w:tc>
        <w:tc>
          <w:tcPr>
            <w:tcW w:w="7366" w:type="dxa"/>
          </w:tcPr>
          <w:p w:rsidR="00B02B9F" w:rsidRDefault="00B02B9F" w:rsidP="00B02B9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B02B9F" w:rsidRDefault="00B02B9F" w:rsidP="00B02B9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02B9F" w:rsidTr="00B02B9F">
        <w:tc>
          <w:tcPr>
            <w:tcW w:w="2547" w:type="dxa"/>
          </w:tcPr>
          <w:p w:rsidR="00B02B9F" w:rsidRPr="00B02B9F" w:rsidRDefault="00B02B9F" w:rsidP="00B02B9F">
            <w:pPr>
              <w:pStyle w:val="NoSpacing"/>
              <w:jc w:val="left"/>
              <w:rPr>
                <w:rFonts w:ascii="Arial" w:hAnsi="Arial" w:cs="Arial"/>
                <w:color w:val="505050"/>
              </w:rPr>
            </w:pPr>
            <w:r w:rsidRPr="00B02B9F">
              <w:rPr>
                <w:rFonts w:ascii="Arial" w:hAnsi="Arial" w:cs="Arial"/>
                <w:color w:val="505050"/>
              </w:rPr>
              <w:t>Age at Swim</w:t>
            </w:r>
            <w:r w:rsidRPr="00B02B9F">
              <w:rPr>
                <w:rFonts w:ascii="Arial" w:hAnsi="Arial" w:cs="Arial"/>
                <w:color w:val="505050"/>
              </w:rPr>
              <w:tab/>
            </w:r>
            <w:r w:rsidRPr="00B02B9F">
              <w:rPr>
                <w:rFonts w:ascii="Arial" w:hAnsi="Arial" w:cs="Arial"/>
                <w:color w:val="505050"/>
              </w:rPr>
              <w:tab/>
            </w:r>
          </w:p>
        </w:tc>
        <w:tc>
          <w:tcPr>
            <w:tcW w:w="7366" w:type="dxa"/>
          </w:tcPr>
          <w:p w:rsidR="00B02B9F" w:rsidRDefault="00B02B9F" w:rsidP="00B02B9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B02B9F" w:rsidRDefault="00B02B9F" w:rsidP="00B02B9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B9F" w:rsidTr="00B02B9F">
        <w:tc>
          <w:tcPr>
            <w:tcW w:w="2547" w:type="dxa"/>
          </w:tcPr>
          <w:p w:rsidR="00B02B9F" w:rsidRPr="00B02B9F" w:rsidRDefault="00B02B9F" w:rsidP="00B02B9F">
            <w:pPr>
              <w:pStyle w:val="NoSpacing"/>
              <w:jc w:val="left"/>
              <w:rPr>
                <w:rFonts w:ascii="Arial" w:hAnsi="Arial" w:cs="Arial"/>
                <w:color w:val="505050"/>
              </w:rPr>
            </w:pPr>
            <w:r w:rsidRPr="00B02B9F">
              <w:rPr>
                <w:rFonts w:ascii="Arial" w:hAnsi="Arial" w:cs="Arial"/>
                <w:color w:val="505050"/>
              </w:rPr>
              <w:t>Event</w:t>
            </w:r>
            <w:r w:rsidRPr="00B02B9F">
              <w:rPr>
                <w:rFonts w:ascii="Arial" w:hAnsi="Arial" w:cs="Arial"/>
                <w:color w:val="505050"/>
              </w:rPr>
              <w:tab/>
            </w:r>
          </w:p>
        </w:tc>
        <w:tc>
          <w:tcPr>
            <w:tcW w:w="7366" w:type="dxa"/>
          </w:tcPr>
          <w:p w:rsidR="00B02B9F" w:rsidRDefault="00B02B9F" w:rsidP="00B02B9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B02B9F" w:rsidRDefault="00B02B9F" w:rsidP="00B02B9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B9F" w:rsidTr="00B02B9F">
        <w:tc>
          <w:tcPr>
            <w:tcW w:w="2547" w:type="dxa"/>
          </w:tcPr>
          <w:p w:rsidR="00B02B9F" w:rsidRPr="00B02B9F" w:rsidRDefault="00B02B9F" w:rsidP="00B02B9F">
            <w:pPr>
              <w:pStyle w:val="NoSpacing"/>
              <w:jc w:val="left"/>
              <w:rPr>
                <w:rFonts w:ascii="Arial" w:hAnsi="Arial" w:cs="Arial"/>
                <w:color w:val="505050"/>
              </w:rPr>
            </w:pPr>
            <w:r w:rsidRPr="00B02B9F">
              <w:rPr>
                <w:rFonts w:ascii="Arial" w:hAnsi="Arial" w:cs="Arial"/>
                <w:color w:val="505050"/>
              </w:rPr>
              <w:t>Time achieved</w:t>
            </w:r>
            <w:r w:rsidRPr="00B02B9F">
              <w:rPr>
                <w:rFonts w:ascii="Arial" w:hAnsi="Arial" w:cs="Arial"/>
                <w:color w:val="505050"/>
              </w:rPr>
              <w:tab/>
            </w:r>
          </w:p>
        </w:tc>
        <w:tc>
          <w:tcPr>
            <w:tcW w:w="7366" w:type="dxa"/>
          </w:tcPr>
          <w:p w:rsidR="00B02B9F" w:rsidRDefault="00B02B9F" w:rsidP="00B02B9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B02B9F" w:rsidRDefault="00B02B9F" w:rsidP="00B02B9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B9F" w:rsidTr="00B02B9F">
        <w:tc>
          <w:tcPr>
            <w:tcW w:w="2547" w:type="dxa"/>
          </w:tcPr>
          <w:p w:rsidR="00B02B9F" w:rsidRPr="00B02B9F" w:rsidRDefault="00B02B9F" w:rsidP="00B02B9F">
            <w:pPr>
              <w:pStyle w:val="NoSpacing"/>
              <w:jc w:val="left"/>
              <w:rPr>
                <w:rFonts w:ascii="Arial" w:hAnsi="Arial" w:cs="Arial"/>
                <w:color w:val="505050"/>
              </w:rPr>
            </w:pPr>
            <w:r w:rsidRPr="00B02B9F">
              <w:rPr>
                <w:rFonts w:ascii="Arial" w:hAnsi="Arial" w:cs="Arial"/>
                <w:color w:val="505050"/>
              </w:rPr>
              <w:t>Venue &amp; Competition</w:t>
            </w:r>
            <w:r w:rsidRPr="00B02B9F">
              <w:rPr>
                <w:rFonts w:ascii="Arial" w:hAnsi="Arial" w:cs="Arial"/>
                <w:color w:val="505050"/>
              </w:rPr>
              <w:tab/>
            </w:r>
          </w:p>
        </w:tc>
        <w:tc>
          <w:tcPr>
            <w:tcW w:w="7366" w:type="dxa"/>
          </w:tcPr>
          <w:p w:rsidR="00B02B9F" w:rsidRDefault="00B02B9F" w:rsidP="00B02B9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B02B9F" w:rsidRDefault="00B02B9F" w:rsidP="00B02B9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B9F" w:rsidTr="00B02B9F">
        <w:tc>
          <w:tcPr>
            <w:tcW w:w="2547" w:type="dxa"/>
          </w:tcPr>
          <w:p w:rsidR="00B02B9F" w:rsidRPr="00B02B9F" w:rsidRDefault="00B02B9F" w:rsidP="00B02B9F">
            <w:pPr>
              <w:pStyle w:val="NoSpacing"/>
              <w:jc w:val="left"/>
              <w:rPr>
                <w:rFonts w:ascii="Arial" w:hAnsi="Arial" w:cs="Arial"/>
                <w:color w:val="505050"/>
              </w:rPr>
            </w:pPr>
            <w:r w:rsidRPr="00B02B9F">
              <w:rPr>
                <w:rFonts w:ascii="Arial" w:hAnsi="Arial" w:cs="Arial"/>
                <w:color w:val="505050"/>
              </w:rPr>
              <w:t>Course length</w:t>
            </w:r>
            <w:r w:rsidRPr="00B02B9F">
              <w:rPr>
                <w:rFonts w:ascii="Arial" w:hAnsi="Arial" w:cs="Arial"/>
                <w:color w:val="505050"/>
              </w:rPr>
              <w:tab/>
            </w:r>
            <w:r w:rsidRPr="00B02B9F">
              <w:rPr>
                <w:rFonts w:ascii="Arial" w:hAnsi="Arial" w:cs="Arial"/>
                <w:color w:val="505050"/>
              </w:rPr>
              <w:tab/>
            </w:r>
          </w:p>
        </w:tc>
        <w:tc>
          <w:tcPr>
            <w:tcW w:w="7366" w:type="dxa"/>
          </w:tcPr>
          <w:p w:rsidR="00B02B9F" w:rsidRDefault="00B02B9F" w:rsidP="00B02B9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B02B9F" w:rsidRDefault="00B02B9F" w:rsidP="00B02B9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02B9F" w:rsidRPr="00B02B9F" w:rsidRDefault="00B02B9F" w:rsidP="00B02B9F">
      <w:pPr>
        <w:pStyle w:val="NoSpacing"/>
        <w:jc w:val="left"/>
        <w:rPr>
          <w:rFonts w:ascii="Arial" w:hAnsi="Arial" w:cs="Arial"/>
          <w:color w:val="505050"/>
        </w:rPr>
      </w:pPr>
    </w:p>
    <w:p w:rsidR="00B02B9F" w:rsidRPr="00B02B9F" w:rsidRDefault="00B02B9F" w:rsidP="00B02B9F">
      <w:pPr>
        <w:pStyle w:val="NoSpacing"/>
        <w:jc w:val="left"/>
        <w:rPr>
          <w:rFonts w:ascii="Arial" w:hAnsi="Arial" w:cs="Arial"/>
          <w:color w:val="505050"/>
        </w:rPr>
      </w:pPr>
    </w:p>
    <w:p w:rsidR="00B02B9F" w:rsidRPr="00B02B9F" w:rsidRDefault="00B02B9F" w:rsidP="00B02B9F">
      <w:pPr>
        <w:pStyle w:val="NoSpacing"/>
        <w:rPr>
          <w:rFonts w:ascii="Arial" w:hAnsi="Arial" w:cs="Arial"/>
          <w:color w:val="505050"/>
        </w:rPr>
      </w:pPr>
      <w:r w:rsidRPr="00B02B9F">
        <w:rPr>
          <w:rFonts w:ascii="Arial" w:hAnsi="Arial" w:cs="Arial"/>
          <w:color w:val="505050"/>
        </w:rPr>
        <w:t>An “e” certificate will be emailed back on confirmation of the record.</w:t>
      </w:r>
    </w:p>
    <w:p w:rsidR="00B02B9F" w:rsidRPr="00D87311" w:rsidRDefault="00B02B9F" w:rsidP="00B02B9F">
      <w:pPr>
        <w:pStyle w:val="NoSpacing"/>
        <w:rPr>
          <w:sz w:val="32"/>
          <w:szCs w:val="32"/>
        </w:rPr>
      </w:pPr>
    </w:p>
    <w:p w:rsidR="0093056E" w:rsidRPr="007D100A" w:rsidRDefault="0093056E" w:rsidP="00B02B9F">
      <w:pPr>
        <w:outlineLvl w:val="0"/>
        <w:rPr>
          <w:color w:val="262626" w:themeColor="text2" w:themeTint="D9"/>
        </w:rPr>
      </w:pPr>
    </w:p>
    <w:sectPr w:rsidR="0093056E" w:rsidRPr="007D100A" w:rsidSect="001907A5">
      <w:headerReference w:type="default" r:id="rId7"/>
      <w:headerReference w:type="first" r:id="rId8"/>
      <w:pgSz w:w="11900" w:h="16840"/>
      <w:pgMar w:top="885" w:right="962" w:bottom="847" w:left="101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B9F" w:rsidRDefault="00B02B9F" w:rsidP="00457B79">
      <w:r>
        <w:separator/>
      </w:r>
    </w:p>
  </w:endnote>
  <w:endnote w:type="continuationSeparator" w:id="0">
    <w:p w:rsidR="00B02B9F" w:rsidRDefault="00B02B9F" w:rsidP="0045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B9F" w:rsidRDefault="00B02B9F" w:rsidP="00457B79">
      <w:r>
        <w:separator/>
      </w:r>
    </w:p>
  </w:footnote>
  <w:footnote w:type="continuationSeparator" w:id="0">
    <w:p w:rsidR="00B02B9F" w:rsidRDefault="00B02B9F" w:rsidP="00457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AE" w:rsidRDefault="0031609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7C34694" wp14:editId="338E550D">
          <wp:simplePos x="0" y="0"/>
          <wp:positionH relativeFrom="page">
            <wp:posOffset>-28864</wp:posOffset>
          </wp:positionH>
          <wp:positionV relativeFrom="page">
            <wp:posOffset>10795</wp:posOffset>
          </wp:positionV>
          <wp:extent cx="7588800" cy="10735200"/>
          <wp:effectExtent l="0" t="0" r="635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un-on 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07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9A" w:rsidRDefault="0031609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241139C" wp14:editId="1957B339">
          <wp:simplePos x="0" y="0"/>
          <wp:positionH relativeFrom="page">
            <wp:posOffset>-54321</wp:posOffset>
          </wp:positionH>
          <wp:positionV relativeFrom="page">
            <wp:posOffset>-36214</wp:posOffset>
          </wp:positionV>
          <wp:extent cx="7630916" cy="10794053"/>
          <wp:effectExtent l="0" t="0" r="0" b="127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 West Midland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916" cy="10794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GB" w:vendorID="64" w:dllVersion="131078" w:nlCheck="1" w:checkStyle="1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9F"/>
    <w:rsid w:val="00066F17"/>
    <w:rsid w:val="000F68C2"/>
    <w:rsid w:val="00185E45"/>
    <w:rsid w:val="001907A5"/>
    <w:rsid w:val="00220461"/>
    <w:rsid w:val="00291B37"/>
    <w:rsid w:val="002D45DF"/>
    <w:rsid w:val="0031609A"/>
    <w:rsid w:val="00330101"/>
    <w:rsid w:val="00377D1C"/>
    <w:rsid w:val="0043541A"/>
    <w:rsid w:val="00446BEC"/>
    <w:rsid w:val="00457B79"/>
    <w:rsid w:val="004D5928"/>
    <w:rsid w:val="00563489"/>
    <w:rsid w:val="005725EF"/>
    <w:rsid w:val="006A0CD9"/>
    <w:rsid w:val="006A1CF4"/>
    <w:rsid w:val="007D100A"/>
    <w:rsid w:val="008B3B22"/>
    <w:rsid w:val="008C6A1D"/>
    <w:rsid w:val="0093056E"/>
    <w:rsid w:val="00934415"/>
    <w:rsid w:val="00956CCF"/>
    <w:rsid w:val="009A0018"/>
    <w:rsid w:val="009B4567"/>
    <w:rsid w:val="00A07446"/>
    <w:rsid w:val="00AA5AF3"/>
    <w:rsid w:val="00AF202B"/>
    <w:rsid w:val="00B02B9F"/>
    <w:rsid w:val="00B22499"/>
    <w:rsid w:val="00B31F62"/>
    <w:rsid w:val="00B53567"/>
    <w:rsid w:val="00B9061C"/>
    <w:rsid w:val="00B91FD0"/>
    <w:rsid w:val="00BD4B83"/>
    <w:rsid w:val="00C70138"/>
    <w:rsid w:val="00C875AE"/>
    <w:rsid w:val="00CA5512"/>
    <w:rsid w:val="00D13BE4"/>
    <w:rsid w:val="00D24818"/>
    <w:rsid w:val="00D504C2"/>
    <w:rsid w:val="00D61D47"/>
    <w:rsid w:val="00DC5DB6"/>
    <w:rsid w:val="00DF2F26"/>
    <w:rsid w:val="00E6489B"/>
    <w:rsid w:val="00EC7BDD"/>
    <w:rsid w:val="00F01F7A"/>
    <w:rsid w:val="00F330DA"/>
    <w:rsid w:val="00F35EBE"/>
    <w:rsid w:val="00F52D75"/>
    <w:rsid w:val="00F92217"/>
    <w:rsid w:val="00FA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D44F7"/>
  <w15:chartTrackingRefBased/>
  <w15:docId w15:val="{D3345573-B834-4B77-83E0-5713835C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B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B79"/>
  </w:style>
  <w:style w:type="paragraph" w:styleId="Footer">
    <w:name w:val="footer"/>
    <w:basedOn w:val="Normal"/>
    <w:link w:val="FooterChar"/>
    <w:uiPriority w:val="99"/>
    <w:unhideWhenUsed/>
    <w:rsid w:val="00457B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B79"/>
  </w:style>
  <w:style w:type="paragraph" w:styleId="Revision">
    <w:name w:val="Revision"/>
    <w:hidden/>
    <w:uiPriority w:val="99"/>
    <w:semiHidden/>
    <w:rsid w:val="00BD4B83"/>
  </w:style>
  <w:style w:type="paragraph" w:styleId="NoSpacing">
    <w:name w:val="No Spacing"/>
    <w:uiPriority w:val="1"/>
    <w:qFormat/>
    <w:rsid w:val="00B02B9F"/>
    <w:pPr>
      <w:jc w:val="center"/>
    </w:pPr>
    <w:rPr>
      <w:rFonts w:asciiTheme="minorHAnsi" w:hAnsiTheme="minorHAnsi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B02B9F"/>
    <w:rPr>
      <w:color w:val="2095AE" w:themeColor="hyperlink"/>
      <w:u w:val="single"/>
    </w:rPr>
  </w:style>
  <w:style w:type="table" w:styleId="TableGrid">
    <w:name w:val="Table Grid"/>
    <w:basedOn w:val="TableNormal"/>
    <w:uiPriority w:val="39"/>
    <w:rsid w:val="00B0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yony.gibbs@southeastswmimming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outh%20Division\Bryony\SE%20Region\Document%20Templates%20and%20Logos\SE%20South%20East%20e-letterhead.dotx" TargetMode="External"/></Relationships>
</file>

<file path=word/theme/theme1.xml><?xml version="1.0" encoding="utf-8"?>
<a:theme xmlns:a="http://schemas.openxmlformats.org/drawingml/2006/main" name="Office Theme">
  <a:themeElements>
    <a:clrScheme name="Swim England">
      <a:dk1>
        <a:srgbClr val="0F3C47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 South East e-letterhead.dotx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Bryony Gibbs</cp:lastModifiedBy>
  <cp:revision>1</cp:revision>
  <cp:lastPrinted>2017-03-16T15:01:00Z</cp:lastPrinted>
  <dcterms:created xsi:type="dcterms:W3CDTF">2017-06-23T14:05:00Z</dcterms:created>
  <dcterms:modified xsi:type="dcterms:W3CDTF">2017-06-23T14:14:00Z</dcterms:modified>
</cp:coreProperties>
</file>